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3BA3B3" w14:textId="2227514F" w:rsidR="00C27EFF" w:rsidRDefault="00F1415E" w:rsidP="00C27EFF">
      <w:pPr>
        <w:pStyle w:val="Header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MARION ESP</w:t>
      </w:r>
      <w:r w:rsidR="001E70FE">
        <w:rPr>
          <w:b/>
          <w:bCs/>
          <w:sz w:val="20"/>
          <w:szCs w:val="20"/>
        </w:rPr>
        <w:tab/>
      </w:r>
      <w:r w:rsidR="001E70FE">
        <w:rPr>
          <w:b/>
          <w:bCs/>
          <w:sz w:val="20"/>
          <w:szCs w:val="20"/>
        </w:rPr>
        <w:tab/>
      </w:r>
      <w:r w:rsidR="001E70FE">
        <w:rPr>
          <w:b/>
          <w:bCs/>
          <w:sz w:val="20"/>
          <w:szCs w:val="20"/>
        </w:rPr>
        <w:tab/>
      </w:r>
      <w:r w:rsidR="001E70FE">
        <w:rPr>
          <w:b/>
          <w:bCs/>
          <w:sz w:val="20"/>
          <w:szCs w:val="20"/>
        </w:rPr>
        <w:tab/>
      </w:r>
      <w:r w:rsidR="001E70FE">
        <w:rPr>
          <w:b/>
          <w:bCs/>
          <w:sz w:val="20"/>
          <w:szCs w:val="20"/>
        </w:rPr>
        <w:tab/>
      </w:r>
      <w:r w:rsidR="00C27EFF">
        <w:rPr>
          <w:b/>
          <w:bCs/>
          <w:sz w:val="20"/>
          <w:szCs w:val="20"/>
        </w:rPr>
        <w:t>2021-2022 Activity Calendar</w:t>
      </w:r>
    </w:p>
    <w:p w14:paraId="2A9066F4" w14:textId="77777777" w:rsidR="00B745DC" w:rsidRPr="00C27EFF" w:rsidRDefault="00B745DC" w:rsidP="00C27EFF">
      <w:pPr>
        <w:pStyle w:val="Header"/>
        <w:jc w:val="center"/>
        <w:rPr>
          <w:b/>
          <w:bCs/>
          <w:sz w:val="20"/>
          <w:szCs w:val="20"/>
        </w:rPr>
      </w:pPr>
    </w:p>
    <w:p w14:paraId="52020BD6" w14:textId="77777777" w:rsidR="00A70674" w:rsidRPr="00C27EFF" w:rsidRDefault="00A70674">
      <w:pPr>
        <w:pStyle w:val="NoSpacing"/>
        <w:rPr>
          <w:sz w:val="8"/>
          <w:szCs w:val="8"/>
        </w:rPr>
      </w:pPr>
    </w:p>
    <w:tbl>
      <w:tblPr>
        <w:tblStyle w:val="LayoutTable"/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1BDC48ED" w14:textId="77777777" w:rsidTr="009F20B1"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45D9E" w:rsidRPr="00F45D9E" w14:paraId="40AE40B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38CEEB4" w14:textId="5A501505" w:rsidR="00A70674" w:rsidRPr="00D206E7" w:rsidRDefault="00E118A4">
                  <w:pPr>
                    <w:spacing w:before="48" w:after="48"/>
                    <w:rPr>
                      <w:b w:val="0"/>
                      <w:bCs/>
                      <w:color w:val="auto"/>
                      <w:sz w:val="20"/>
                      <w:szCs w:val="20"/>
                    </w:rPr>
                  </w:pPr>
                  <w:r w:rsidRPr="00D206E7">
                    <w:rPr>
                      <w:b w:val="0"/>
                      <w:bCs/>
                      <w:sz w:val="20"/>
                      <w:szCs w:val="20"/>
                    </w:rPr>
                    <w:t xml:space="preserve">Aug </w:t>
                  </w:r>
                  <w:r w:rsidR="006F1D3C" w:rsidRPr="00D206E7">
                    <w:rPr>
                      <w:b w:val="0"/>
                      <w:bCs/>
                      <w:sz w:val="20"/>
                      <w:szCs w:val="20"/>
                    </w:rPr>
                    <w:t>202</w:t>
                  </w:r>
                  <w:r w:rsidR="00BC7024" w:rsidRPr="00D206E7">
                    <w:rPr>
                      <w:b w:val="0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F45D9E" w:rsidRPr="00F45D9E" w14:paraId="7FC31649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501"/>
                    <w:gridCol w:w="395"/>
                    <w:gridCol w:w="448"/>
                    <w:gridCol w:w="448"/>
                  </w:tblGrid>
                  <w:tr w:rsidR="00F45D9E" w:rsidRPr="00F45D9E" w14:paraId="399C5FDA" w14:textId="77777777" w:rsidTr="00F1415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77F47CD8" w14:textId="77777777" w:rsidR="00A70674" w:rsidRPr="00F45D9E" w:rsidRDefault="00E118A4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796673A9" w14:textId="77777777" w:rsidR="00A70674" w:rsidRPr="00F45D9E" w:rsidRDefault="00E118A4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6A700AB6" w14:textId="77777777" w:rsidR="00A70674" w:rsidRPr="00F45D9E" w:rsidRDefault="00E118A4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501" w:type="dxa"/>
                        <w:tcBorders>
                          <w:bottom w:val="single" w:sz="4" w:space="0" w:color="auto"/>
                        </w:tcBorders>
                      </w:tcPr>
                      <w:p w14:paraId="6757CCBE" w14:textId="77777777" w:rsidR="00A70674" w:rsidRPr="00F45D9E" w:rsidRDefault="00E118A4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395" w:type="dxa"/>
                        <w:tcBorders>
                          <w:bottom w:val="single" w:sz="4" w:space="0" w:color="auto"/>
                        </w:tcBorders>
                      </w:tcPr>
                      <w:p w14:paraId="2E56930E" w14:textId="77777777" w:rsidR="00A70674" w:rsidRPr="00F45D9E" w:rsidRDefault="00E118A4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A54477E" w14:textId="77777777" w:rsidR="00A70674" w:rsidRPr="00F45D9E" w:rsidRDefault="00E118A4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1E478A96" w14:textId="77777777" w:rsidR="00A70674" w:rsidRPr="00F45D9E" w:rsidRDefault="00E118A4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45D9E" w:rsidRPr="00F45D9E" w14:paraId="0EF89C89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F161359" w14:textId="4D435687" w:rsidR="00223D4D" w:rsidRPr="00F45D9E" w:rsidRDefault="00BC7024" w:rsidP="00223D4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CF11F6A" w14:textId="2B5B6098" w:rsidR="00223D4D" w:rsidRPr="00F45D9E" w:rsidRDefault="00BC7024" w:rsidP="00223D4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94EF66E" w14:textId="6B95821B" w:rsidR="00223D4D" w:rsidRPr="00F45D9E" w:rsidRDefault="00BC7024" w:rsidP="00223D4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550BA65" w14:textId="61AD2C4F" w:rsidR="00223D4D" w:rsidRPr="00F45D9E" w:rsidRDefault="00BC7024" w:rsidP="00223D4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50B85C4" w14:textId="4B89BF1F" w:rsidR="00223D4D" w:rsidRPr="00F45D9E" w:rsidRDefault="00BC7024" w:rsidP="00223D4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6177835" w14:textId="7E75DBBA" w:rsidR="00223D4D" w:rsidRPr="00F45D9E" w:rsidRDefault="00BC7024" w:rsidP="00223D4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D6B7873" w14:textId="3E551CA8" w:rsidR="00223D4D" w:rsidRPr="00F45D9E" w:rsidRDefault="00BC7024" w:rsidP="00223D4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F45D9E" w:rsidRPr="00F45D9E" w14:paraId="3E8A9D89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299F58E" w14:textId="47A94373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76E34DC" w14:textId="254A4707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9EEA187" w14:textId="639FF3E2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</w:tcPr>
                      <w:p w14:paraId="52B7AE6E" w14:textId="188C8B73" w:rsidR="006F1D3C" w:rsidRPr="00F1415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  <w:highlight w:val="green"/>
                          </w:rPr>
                        </w:pPr>
                        <w:r w:rsidRPr="00F1415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BAB8B7F" w14:textId="7BA5B597" w:rsidR="006F1D3C" w:rsidRPr="00F1415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1415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F1389AA" w14:textId="39A70DD5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B95026C" w14:textId="3654BB5F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</w:tr>
                  <w:tr w:rsidR="00F45D9E" w:rsidRPr="00F45D9E" w14:paraId="4F559A08" w14:textId="77777777" w:rsidTr="00F23E7F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6CA625D" w14:textId="386B8C39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D2C8291" w14:textId="6059B19D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F99ED63" w14:textId="76BC32D9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F34BA6B" w14:textId="3D4A781B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4E07156" w14:textId="1DF29F4E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168E19D" w14:textId="134192B3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14:paraId="7FA3F0B0" w14:textId="026D300D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</w:tr>
                  <w:tr w:rsidR="00F45D9E" w:rsidRPr="00F45D9E" w14:paraId="57F2F54D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202F5C2" w14:textId="65451853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69AC693" w14:textId="2B24F252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AC0F0F5" w14:textId="00F46B3E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</w:tcPr>
                      <w:p w14:paraId="36E8D500" w14:textId="6E3D860E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D402D5B" w14:textId="75A93417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218B30E" w14:textId="33FD3E4F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89A065D" w14:textId="28D33EFE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</w:tr>
                  <w:tr w:rsidR="00F45D9E" w:rsidRPr="00F45D9E" w14:paraId="4227AC51" w14:textId="77777777" w:rsidTr="00F1415E">
                    <w:trPr>
                      <w:trHeight w:val="120"/>
                    </w:trPr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EB96ACF" w14:textId="202BF481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A4346E3" w14:textId="72589A71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2035B71" w14:textId="3BC0C5DD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5D7C3E3" w14:textId="6D7370D8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1829A07" w14:textId="00BD0C34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A5BF215" w14:textId="6F89D292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462ECEA" w14:textId="15602746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4BF356" w14:textId="77777777" w:rsidR="00A70674" w:rsidRPr="00F45D9E" w:rsidRDefault="00A70674">
                  <w:pPr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7A3AEBDF" w14:textId="77777777" w:rsidR="00A70674" w:rsidRPr="00F45D9E" w:rsidRDefault="00A70674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14:paraId="4177C5DE" w14:textId="77777777" w:rsidR="00A70674" w:rsidRPr="00F45D9E" w:rsidRDefault="00A70674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45D9E" w:rsidRPr="00F45D9E" w14:paraId="2344CF4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AEEB93B" w14:textId="389936FC" w:rsidR="00A70674" w:rsidRPr="00D206E7" w:rsidRDefault="00E118A4">
                  <w:pPr>
                    <w:spacing w:before="48" w:after="48"/>
                    <w:rPr>
                      <w:b w:val="0"/>
                      <w:bCs/>
                      <w:szCs w:val="18"/>
                    </w:rPr>
                  </w:pPr>
                  <w:r w:rsidRPr="00D206E7">
                    <w:rPr>
                      <w:b w:val="0"/>
                      <w:bCs/>
                      <w:szCs w:val="18"/>
                    </w:rPr>
                    <w:t xml:space="preserve">Sep </w:t>
                  </w:r>
                  <w:r w:rsidR="006F1D3C" w:rsidRPr="00D206E7">
                    <w:rPr>
                      <w:b w:val="0"/>
                      <w:bCs/>
                      <w:szCs w:val="18"/>
                    </w:rPr>
                    <w:t>202</w:t>
                  </w:r>
                  <w:r w:rsidR="00BC7024" w:rsidRPr="00D206E7">
                    <w:rPr>
                      <w:b w:val="0"/>
                      <w:bCs/>
                      <w:szCs w:val="18"/>
                    </w:rPr>
                    <w:t>1</w:t>
                  </w:r>
                </w:p>
              </w:tc>
            </w:tr>
            <w:tr w:rsidR="00F45D9E" w:rsidRPr="00F45D9E" w14:paraId="76427A4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396"/>
                    <w:gridCol w:w="500"/>
                    <w:gridCol w:w="448"/>
                    <w:gridCol w:w="448"/>
                  </w:tblGrid>
                  <w:tr w:rsidR="00F45D9E" w:rsidRPr="00F45D9E" w14:paraId="0F991285" w14:textId="77777777" w:rsidTr="00F1415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21D064CF" w14:textId="77777777" w:rsidR="00A70674" w:rsidRPr="00F45D9E" w:rsidRDefault="00E118A4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52B80B66" w14:textId="77777777" w:rsidR="00A70674" w:rsidRPr="00F45D9E" w:rsidRDefault="00E118A4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799A3CB7" w14:textId="77777777" w:rsidR="00A70674" w:rsidRPr="00F45D9E" w:rsidRDefault="00E118A4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bottom w:val="single" w:sz="4" w:space="0" w:color="auto"/>
                        </w:tcBorders>
                      </w:tcPr>
                      <w:p w14:paraId="2D183191" w14:textId="77777777" w:rsidR="00A70674" w:rsidRPr="00F45D9E" w:rsidRDefault="00E118A4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500" w:type="dxa"/>
                        <w:tcBorders>
                          <w:bottom w:val="single" w:sz="4" w:space="0" w:color="auto"/>
                        </w:tcBorders>
                      </w:tcPr>
                      <w:p w14:paraId="14324F89" w14:textId="77777777" w:rsidR="00A70674" w:rsidRPr="00F45D9E" w:rsidRDefault="00E118A4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6921F5A9" w14:textId="77777777" w:rsidR="00A70674" w:rsidRPr="00F45D9E" w:rsidRDefault="00E118A4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56DA4BC1" w14:textId="77777777" w:rsidR="00A70674" w:rsidRPr="00F45D9E" w:rsidRDefault="00E118A4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45D9E" w:rsidRPr="00F45D9E" w14:paraId="6F649877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E681EE7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B7672A9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A19A938" w14:textId="68DF3A2F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57D8B82" w14:textId="5568A65A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C5DBC9E" w14:textId="0B4B299F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319AA55" w14:textId="57034271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AA82373" w14:textId="592748EB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F45D9E" w:rsidRPr="00F45D9E" w14:paraId="6B175092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13A0C14" w14:textId="5A240F58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AEE1363" w14:textId="67514342" w:rsidR="006F1D3C" w:rsidRPr="005B6FFD" w:rsidRDefault="00BC7024" w:rsidP="006F1D3C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5B6FFD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A6A98AF" w14:textId="6E8A7308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</w:tcPr>
                      <w:p w14:paraId="367016C7" w14:textId="58DFBBEC" w:rsidR="006F1D3C" w:rsidRPr="00F1415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1415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5269E09" w14:textId="1DC0449F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58970DF" w14:textId="6951EDCB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4BBFE4A" w14:textId="7BC44418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F45D9E" w:rsidRPr="00F45D9E" w14:paraId="63CDFA15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87ADC42" w14:textId="06444450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C60CD7C" w14:textId="758278DF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8B7CB1D" w14:textId="05816108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DF7F2CC" w14:textId="792A35C2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C2A5F17" w14:textId="42C97423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08ECD2C" w14:textId="679DBD84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61E654" w14:textId="14D6A403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</w:tr>
                  <w:tr w:rsidR="00F45D9E" w:rsidRPr="00F45D9E" w14:paraId="0728592F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FFFE219" w14:textId="74BC1A59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691DD8E" w14:textId="242A5797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4ED6FD1" w14:textId="147B1CCC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</w:tcPr>
                      <w:p w14:paraId="03E79FF6" w14:textId="2A454676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7F05D95" w14:textId="4EABC4FD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B430655" w14:textId="7EE344A7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5569F41" w14:textId="48D8C5E3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</w:tr>
                  <w:tr w:rsidR="00F45D9E" w:rsidRPr="00F45D9E" w14:paraId="5AE644D0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1F20803" w14:textId="4536BB7A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D2A2DD0" w14:textId="2E3E33D0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62C4C6B" w14:textId="38760B72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C7C8621" w14:textId="0F6C5763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03270FC" w14:textId="0C3B6F2A" w:rsidR="006F1D3C" w:rsidRPr="00F45D9E" w:rsidRDefault="00BC7024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A255AF2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61EE93B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D2E907" w14:textId="77777777" w:rsidR="00A70674" w:rsidRPr="00F45D9E" w:rsidRDefault="00A70674">
                  <w:pPr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F5A9DC2" w14:textId="77777777" w:rsidR="00A70674" w:rsidRPr="00F45D9E" w:rsidRDefault="00A70674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14:paraId="026307E7" w14:textId="77777777" w:rsidR="00A70674" w:rsidRPr="00F45D9E" w:rsidRDefault="00A70674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45D9E" w:rsidRPr="00F45D9E" w14:paraId="354C6B3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C32D61A" w14:textId="2122163C" w:rsidR="00A70674" w:rsidRPr="00D206E7" w:rsidRDefault="00E118A4">
                  <w:pPr>
                    <w:spacing w:before="48" w:after="48"/>
                    <w:rPr>
                      <w:b w:val="0"/>
                      <w:bCs/>
                      <w:color w:val="auto"/>
                      <w:szCs w:val="18"/>
                    </w:rPr>
                  </w:pPr>
                  <w:r w:rsidRPr="00D206E7">
                    <w:rPr>
                      <w:b w:val="0"/>
                      <w:bCs/>
                      <w:szCs w:val="18"/>
                    </w:rPr>
                    <w:t xml:space="preserve">Oct </w:t>
                  </w:r>
                  <w:r w:rsidR="006F1D3C" w:rsidRPr="00D206E7">
                    <w:rPr>
                      <w:b w:val="0"/>
                      <w:bCs/>
                      <w:szCs w:val="18"/>
                    </w:rPr>
                    <w:t>202</w:t>
                  </w:r>
                  <w:r w:rsidR="000B4502" w:rsidRPr="00D206E7">
                    <w:rPr>
                      <w:b w:val="0"/>
                      <w:bCs/>
                      <w:szCs w:val="18"/>
                    </w:rPr>
                    <w:t>1</w:t>
                  </w:r>
                </w:p>
              </w:tc>
            </w:tr>
            <w:tr w:rsidR="00F45D9E" w:rsidRPr="00F45D9E" w14:paraId="362C10B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45D9E" w:rsidRPr="00F45D9E" w14:paraId="79E081A6" w14:textId="77777777" w:rsidTr="00C52A7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FBA815C" w14:textId="77777777" w:rsidR="00A70674" w:rsidRPr="00F45D9E" w:rsidRDefault="00E118A4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10198D6" w14:textId="77777777" w:rsidR="00A70674" w:rsidRPr="00F45D9E" w:rsidRDefault="00E118A4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75513197" w14:textId="77777777" w:rsidR="00A70674" w:rsidRPr="00F45D9E" w:rsidRDefault="00E118A4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6E8649E" w14:textId="77777777" w:rsidR="00A70674" w:rsidRPr="00F45D9E" w:rsidRDefault="00E118A4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5C68D77D" w14:textId="77777777" w:rsidR="00A70674" w:rsidRPr="00F45D9E" w:rsidRDefault="00E118A4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3D1FCB4C" w14:textId="77777777" w:rsidR="00A70674" w:rsidRPr="00F45D9E" w:rsidRDefault="00E118A4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07C70A3D" w14:textId="77777777" w:rsidR="00A70674" w:rsidRPr="00F45D9E" w:rsidRDefault="00E118A4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45D9E" w:rsidRPr="00F45D9E" w14:paraId="07F96C3E" w14:textId="77777777" w:rsidTr="00C52A73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4DAC60D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7ECA73B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CD85959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2E8A024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1548C19" w14:textId="33BBBB43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38F8137" w14:textId="205A2BE3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35CBE33" w14:textId="7BE61ECB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F45D9E" w:rsidRPr="00F45D9E" w14:paraId="3B7B48A4" w14:textId="77777777" w:rsidTr="00175AD6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6BA4578" w14:textId="765CAF19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307AFE3" w14:textId="57A541AE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8F36025" w14:textId="108E015B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BBC4CA0" w14:textId="708D2DA1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D46028" w14:textId="2624D0AC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B79A3B2" w14:textId="7FA16823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48989E0" w14:textId="1E282FE1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F45D9E" w:rsidRPr="00F45D9E" w14:paraId="236CA3A1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39E957F" w14:textId="31F95850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5D9DB69" w14:textId="17851A71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C346C7" w14:textId="17605CD8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</w:tcPr>
                      <w:p w14:paraId="7B7F0F0A" w14:textId="5DAE8992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470EF2A" w14:textId="214422EF" w:rsidR="006F1D3C" w:rsidRPr="005016AE" w:rsidRDefault="000B4502" w:rsidP="006F1D3C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5016AE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B93F3E8" w14:textId="67EA6241" w:rsidR="006F1D3C" w:rsidRPr="005016AE" w:rsidRDefault="000B4502" w:rsidP="006F1D3C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5016AE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600AFFF" w14:textId="5E466B54" w:rsidR="006F1D3C" w:rsidRPr="005016AE" w:rsidRDefault="000B4502" w:rsidP="006F1D3C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5016AE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</w:tr>
                  <w:tr w:rsidR="00F45D9E" w:rsidRPr="00F45D9E" w14:paraId="2B704FC0" w14:textId="77777777" w:rsidTr="004D0F1D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9CE10BC" w14:textId="5001ED29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164CD73" w14:textId="37EEBC96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32A5D63" w14:textId="54D04909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B4D8A09" w14:textId="5D3523EC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8B56AC4" w14:textId="68AB1992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2CD9F79" w14:textId="1229F1D2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56B9643" w14:textId="7B488732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</w:tr>
                  <w:tr w:rsidR="00F45D9E" w:rsidRPr="00F45D9E" w14:paraId="6114E08E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EB04734" w14:textId="48CF2E42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BA85030" w14:textId="05FC8ED1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319010E" w14:textId="1D8523EA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</w:tcPr>
                      <w:p w14:paraId="114A31BB" w14:textId="6DFA290F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6629CE3" w14:textId="23F9ED01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0299504" w14:textId="525EB3BB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646B185" w14:textId="6CC1DE56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F45D9E" w:rsidRPr="00F45D9E" w14:paraId="794F8FD0" w14:textId="77777777" w:rsidTr="00C52A73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8F78BFD" w14:textId="72070F93" w:rsidR="00E118A4" w:rsidRPr="00F45D9E" w:rsidRDefault="000B4502" w:rsidP="00E118A4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BC25209" w14:textId="77777777" w:rsidR="00E118A4" w:rsidRPr="00F45D9E" w:rsidRDefault="00E118A4" w:rsidP="00E118A4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8D1F71C" w14:textId="77777777" w:rsidR="00E118A4" w:rsidRPr="00F45D9E" w:rsidRDefault="00E118A4" w:rsidP="00E118A4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A01F731" w14:textId="77777777" w:rsidR="00E118A4" w:rsidRPr="00F45D9E" w:rsidRDefault="00E118A4" w:rsidP="00E118A4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874DCC2" w14:textId="77777777" w:rsidR="00E118A4" w:rsidRPr="00F45D9E" w:rsidRDefault="00E118A4" w:rsidP="00E118A4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645BCAB" w14:textId="77777777" w:rsidR="00E118A4" w:rsidRPr="00F45D9E" w:rsidRDefault="00E118A4" w:rsidP="00E118A4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C63BCD1" w14:textId="77777777" w:rsidR="00E118A4" w:rsidRPr="00F45D9E" w:rsidRDefault="00E118A4" w:rsidP="00E118A4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C4D225C" w14:textId="77777777" w:rsidR="00A70674" w:rsidRPr="00F45D9E" w:rsidRDefault="00A70674">
                  <w:pPr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38B2376" w14:textId="77777777" w:rsidR="00A70674" w:rsidRPr="00F45D9E" w:rsidRDefault="00A70674">
            <w:pPr>
              <w:rPr>
                <w:bCs/>
                <w:color w:val="auto"/>
                <w:sz w:val="16"/>
                <w:szCs w:val="16"/>
              </w:rPr>
            </w:pPr>
          </w:p>
        </w:tc>
      </w:tr>
      <w:tr w:rsidR="00A70674" w14:paraId="5019A3FE" w14:textId="77777777" w:rsidTr="009F20B1">
        <w:trPr>
          <w:trHeight w:hRule="exact" w:val="144"/>
        </w:trPr>
        <w:tc>
          <w:tcPr>
            <w:tcW w:w="3214" w:type="dxa"/>
            <w:shd w:val="clear" w:color="auto" w:fill="auto"/>
          </w:tcPr>
          <w:p w14:paraId="6CE66484" w14:textId="77777777" w:rsidR="00A70674" w:rsidRPr="00F45D9E" w:rsidRDefault="00A70674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14:paraId="5DAB138A" w14:textId="77777777" w:rsidR="00A70674" w:rsidRPr="00F45D9E" w:rsidRDefault="00A70674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  <w:shd w:val="clear" w:color="auto" w:fill="auto"/>
          </w:tcPr>
          <w:p w14:paraId="07196B14" w14:textId="77777777" w:rsidR="00A70674" w:rsidRPr="00F45D9E" w:rsidRDefault="00A70674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14:paraId="752D9EDA" w14:textId="77777777" w:rsidR="00A70674" w:rsidRPr="00F45D9E" w:rsidRDefault="00A70674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  <w:shd w:val="clear" w:color="auto" w:fill="auto"/>
          </w:tcPr>
          <w:p w14:paraId="7234010F" w14:textId="77777777" w:rsidR="00A70674" w:rsidRPr="00F45D9E" w:rsidRDefault="00A70674">
            <w:pPr>
              <w:rPr>
                <w:bCs/>
                <w:color w:val="auto"/>
                <w:sz w:val="16"/>
                <w:szCs w:val="16"/>
              </w:rPr>
            </w:pPr>
          </w:p>
        </w:tc>
      </w:tr>
      <w:tr w:rsidR="00223D4D" w14:paraId="2122090D" w14:textId="77777777" w:rsidTr="009F20B1"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45D9E" w:rsidRPr="00F45D9E" w14:paraId="7D28402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2B537BF" w14:textId="17E18581" w:rsidR="00223D4D" w:rsidRPr="00D206E7" w:rsidRDefault="00223D4D" w:rsidP="00223D4D">
                  <w:pPr>
                    <w:spacing w:before="48" w:after="48"/>
                    <w:rPr>
                      <w:b w:val="0"/>
                      <w:bCs/>
                      <w:color w:val="auto"/>
                      <w:szCs w:val="18"/>
                    </w:rPr>
                  </w:pPr>
                  <w:r w:rsidRPr="00D206E7">
                    <w:rPr>
                      <w:b w:val="0"/>
                      <w:bCs/>
                      <w:szCs w:val="18"/>
                    </w:rPr>
                    <w:t xml:space="preserve">Nov </w:t>
                  </w:r>
                  <w:r w:rsidR="006F1D3C" w:rsidRPr="00D206E7">
                    <w:rPr>
                      <w:b w:val="0"/>
                      <w:bCs/>
                      <w:szCs w:val="18"/>
                    </w:rPr>
                    <w:t>202</w:t>
                  </w:r>
                  <w:r w:rsidR="000B4502" w:rsidRPr="00D206E7">
                    <w:rPr>
                      <w:b w:val="0"/>
                      <w:bCs/>
                      <w:szCs w:val="18"/>
                    </w:rPr>
                    <w:t>1</w:t>
                  </w:r>
                </w:p>
              </w:tc>
            </w:tr>
            <w:tr w:rsidR="00F45D9E" w:rsidRPr="00F45D9E" w14:paraId="742BF4B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45D9E" w:rsidRPr="00F45D9E" w14:paraId="2DB1AF08" w14:textId="77777777" w:rsidTr="00175A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0C31E0A1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70833D67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75D78C1B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6926D307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17AB10D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AE6FCB7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A79CCC6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45D9E" w:rsidRPr="00F45D9E" w14:paraId="7BF79B88" w14:textId="77777777" w:rsidTr="00175AD6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4949D5A" w14:textId="41CB6B8C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4653833" w14:textId="2732709E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A29C056" w14:textId="7156AE63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EC48BD8" w14:textId="642AD759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535A6D3" w14:textId="0902E6E8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64DBFD3" w14:textId="57DED861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FC4CCF5" w14:textId="34041352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F45D9E" w:rsidRPr="00F45D9E" w14:paraId="1CFE1D20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516AA03" w14:textId="344838F2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7DCFDF" w:themeColor="accent3"/>
                          <w:right w:val="single" w:sz="4" w:space="0" w:color="auto"/>
                        </w:tcBorders>
                        <w:shd w:val="clear" w:color="auto" w:fill="auto"/>
                      </w:tcPr>
                      <w:p w14:paraId="31852DCD" w14:textId="6C24A13D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7DCFDF" w:themeColor="accent3"/>
                          <w:right w:val="single" w:sz="4" w:space="0" w:color="auto"/>
                        </w:tcBorders>
                        <w:shd w:val="clear" w:color="auto" w:fill="auto"/>
                      </w:tcPr>
                      <w:p w14:paraId="5D3ADCD9" w14:textId="4E485CAB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7DCFDF" w:themeColor="accent3"/>
                          <w:right w:val="single" w:sz="4" w:space="0" w:color="auto"/>
                        </w:tcBorders>
                        <w:shd w:val="clear" w:color="auto" w:fill="00B050"/>
                      </w:tcPr>
                      <w:p w14:paraId="363766B2" w14:textId="7453B590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7DCFDF" w:themeColor="accent3"/>
                          <w:right w:val="single" w:sz="4" w:space="0" w:color="auto"/>
                        </w:tcBorders>
                        <w:shd w:val="clear" w:color="auto" w:fill="auto"/>
                      </w:tcPr>
                      <w:p w14:paraId="066B89CB" w14:textId="3B729F10" w:rsidR="006F1D3C" w:rsidRPr="005B6FFD" w:rsidRDefault="000B4502" w:rsidP="006F1D3C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5B6FFD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7DCFDF" w:themeColor="accent3"/>
                          <w:right w:val="single" w:sz="4" w:space="0" w:color="auto"/>
                        </w:tcBorders>
                        <w:shd w:val="clear" w:color="auto" w:fill="auto"/>
                      </w:tcPr>
                      <w:p w14:paraId="6691DD07" w14:textId="2AFD6865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4D93CCC" w14:textId="4CA01FA2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</w:tr>
                  <w:tr w:rsidR="00F45D9E" w:rsidRPr="00F45D9E" w14:paraId="77B2A09F" w14:textId="77777777" w:rsidTr="00123AB8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7DCFDF" w:themeColor="accent3"/>
                        </w:tcBorders>
                        <w:shd w:val="clear" w:color="auto" w:fill="auto"/>
                      </w:tcPr>
                      <w:p w14:paraId="5BB0253F" w14:textId="771D3EB7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7DCFDF" w:themeColor="accent3"/>
                          <w:left w:val="single" w:sz="18" w:space="0" w:color="7DCFDF" w:themeColor="accent3"/>
                          <w:bottom w:val="single" w:sz="18" w:space="0" w:color="7DCFDF" w:themeColor="accent3"/>
                          <w:right w:val="single" w:sz="18" w:space="0" w:color="7DCFDF" w:themeColor="accent3"/>
                        </w:tcBorders>
                        <w:shd w:val="clear" w:color="auto" w:fill="auto"/>
                      </w:tcPr>
                      <w:p w14:paraId="0F91CCD0" w14:textId="13D3FA5B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7DCFDF" w:themeColor="accent3"/>
                          <w:left w:val="single" w:sz="18" w:space="0" w:color="7DCFDF" w:themeColor="accent3"/>
                          <w:bottom w:val="single" w:sz="18" w:space="0" w:color="7DCFDF" w:themeColor="accent3"/>
                          <w:right w:val="single" w:sz="18" w:space="0" w:color="7DCFDF" w:themeColor="accent3"/>
                        </w:tcBorders>
                        <w:shd w:val="clear" w:color="auto" w:fill="auto"/>
                      </w:tcPr>
                      <w:p w14:paraId="676B02C1" w14:textId="0FC6D484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7DCFDF" w:themeColor="accent3"/>
                          <w:left w:val="single" w:sz="18" w:space="0" w:color="7DCFDF" w:themeColor="accent3"/>
                          <w:bottom w:val="single" w:sz="18" w:space="0" w:color="7DCFDF" w:themeColor="accent3"/>
                          <w:right w:val="single" w:sz="18" w:space="0" w:color="7DCFDF" w:themeColor="accent3"/>
                        </w:tcBorders>
                        <w:shd w:val="clear" w:color="auto" w:fill="FF0000"/>
                      </w:tcPr>
                      <w:p w14:paraId="0F5592FD" w14:textId="5C961865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7DCFDF" w:themeColor="accent3"/>
                          <w:left w:val="single" w:sz="18" w:space="0" w:color="7DCFDF" w:themeColor="accent3"/>
                          <w:bottom w:val="single" w:sz="18" w:space="0" w:color="7DCFDF" w:themeColor="accent3"/>
                          <w:right w:val="single" w:sz="18" w:space="0" w:color="7DCFDF" w:themeColor="accent3"/>
                        </w:tcBorders>
                        <w:shd w:val="clear" w:color="auto" w:fill="auto"/>
                      </w:tcPr>
                      <w:p w14:paraId="60F4A476" w14:textId="2353C766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7DCFDF" w:themeColor="accent3"/>
                          <w:left w:val="single" w:sz="18" w:space="0" w:color="7DCFDF" w:themeColor="accent3"/>
                          <w:bottom w:val="single" w:sz="18" w:space="0" w:color="7DCFDF" w:themeColor="accent3"/>
                          <w:right w:val="single" w:sz="18" w:space="0" w:color="7DCFDF" w:themeColor="accent3"/>
                        </w:tcBorders>
                        <w:shd w:val="clear" w:color="auto" w:fill="auto"/>
                      </w:tcPr>
                      <w:p w14:paraId="245637AF" w14:textId="61069C49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18" w:space="0" w:color="7DCFDF" w:themeColor="accent3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AA2EEDF" w14:textId="1B22F632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  <w:tr w:rsidR="00F45D9E" w:rsidRPr="00F45D9E" w14:paraId="0FE20A4A" w14:textId="77777777" w:rsidTr="00123AB8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AC8FC22" w14:textId="7F9322C5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7DCFDF" w:themeColor="accent3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B7D6E4F" w14:textId="1128A520" w:rsidR="006F1D3C" w:rsidRPr="008A2ADF" w:rsidRDefault="000B4502" w:rsidP="006F1D3C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8A2ADF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7DCFDF" w:themeColor="accent3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05FD8AE5" w14:textId="16E6D5EA" w:rsidR="006F1D3C" w:rsidRPr="008A2ADF" w:rsidRDefault="000B4502" w:rsidP="006F1D3C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8A2ADF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7DCFDF" w:themeColor="accent3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AC61D86" w14:textId="66038F52" w:rsidR="006F1D3C" w:rsidRPr="008A2ADF" w:rsidRDefault="000B4502" w:rsidP="006F1D3C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F1415E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7DCFDF" w:themeColor="accent3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D678F92" w14:textId="1E6EA9A1" w:rsidR="006F1D3C" w:rsidRPr="008A2ADF" w:rsidRDefault="000B4502" w:rsidP="006F1D3C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8A2ADF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7DCFDF" w:themeColor="accent3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8FBB17A" w14:textId="5A28B57E" w:rsidR="006F1D3C" w:rsidRPr="008A2ADF" w:rsidRDefault="000B4502" w:rsidP="006F1D3C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8A2ADF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AD45C35" w14:textId="74B53A76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</w:tr>
                  <w:tr w:rsidR="00F45D9E" w:rsidRPr="00F45D9E" w14:paraId="38892253" w14:textId="77777777" w:rsidTr="00201E8C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DB172BA" w14:textId="14BB6387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B8B2C1A" w14:textId="70C4A1D5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527B5E4" w14:textId="74E743E0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F79BA81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BF4B611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5F95D6D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A8201BB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7654C47" w14:textId="77777777" w:rsidR="00223D4D" w:rsidRPr="00F45D9E" w:rsidRDefault="00223D4D" w:rsidP="00223D4D">
                  <w:pPr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5570D48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14:paraId="07A55B0D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45D9E" w:rsidRPr="00F45D9E" w14:paraId="166D12EF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DA2B7AB" w14:textId="6875DDE3" w:rsidR="00223D4D" w:rsidRPr="00D206E7" w:rsidRDefault="00223D4D" w:rsidP="00223D4D">
                  <w:pPr>
                    <w:spacing w:before="48" w:after="48"/>
                    <w:rPr>
                      <w:b w:val="0"/>
                      <w:bCs/>
                      <w:color w:val="auto"/>
                      <w:szCs w:val="18"/>
                    </w:rPr>
                  </w:pPr>
                  <w:r w:rsidRPr="00D206E7">
                    <w:rPr>
                      <w:b w:val="0"/>
                      <w:bCs/>
                      <w:szCs w:val="18"/>
                    </w:rPr>
                    <w:t xml:space="preserve">Dec </w:t>
                  </w:r>
                  <w:r w:rsidR="006F1D3C" w:rsidRPr="00D206E7">
                    <w:rPr>
                      <w:b w:val="0"/>
                      <w:bCs/>
                      <w:szCs w:val="18"/>
                    </w:rPr>
                    <w:t>202</w:t>
                  </w:r>
                  <w:r w:rsidR="000B4502" w:rsidRPr="00D206E7">
                    <w:rPr>
                      <w:b w:val="0"/>
                      <w:bCs/>
                      <w:szCs w:val="18"/>
                    </w:rPr>
                    <w:t>1</w:t>
                  </w:r>
                </w:p>
              </w:tc>
            </w:tr>
            <w:tr w:rsidR="00F45D9E" w:rsidRPr="00F45D9E" w14:paraId="700AF582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45D9E" w:rsidRPr="00F45D9E" w14:paraId="57C9A500" w14:textId="77777777" w:rsidTr="00201E8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717C1F62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1CCD429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69F3EF8D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E39D913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1C499A7A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EB7F55D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024CCFB9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45D9E" w:rsidRPr="00F45D9E" w14:paraId="1B774775" w14:textId="77777777" w:rsidTr="00175AD6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DCBE510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21F9584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0B7C8C9" w14:textId="0CCE329F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59EAD13" w14:textId="7B70749A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3627484" w14:textId="5011D02C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31CB1CA" w14:textId="06EE0015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EDD50F3" w14:textId="6E65AF51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F45D9E" w:rsidRPr="00F45D9E" w14:paraId="2E2A4776" w14:textId="77777777" w:rsidTr="00C2738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9FD0A6D" w14:textId="7F3193DA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B85D6E9" w14:textId="678E391B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8925DEC" w14:textId="4B569DD3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</w:tcPr>
                      <w:p w14:paraId="1229DFD5" w14:textId="51B95CA8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B7CB196" w14:textId="47852216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14:paraId="29B5C513" w14:textId="7582DBCE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D562DDD" w14:textId="5C3B2E4E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F45D9E" w:rsidRPr="00F45D9E" w14:paraId="2D3A68A3" w14:textId="77777777" w:rsidTr="00C2738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7043AFB" w14:textId="390A4C0F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857831A" w14:textId="592A8725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04D6713" w14:textId="33608E3A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477E339" w14:textId="693B2FD3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654D8B2" w14:textId="6BF36ED8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00A2ED5" w14:textId="455C86DB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11B37920" w14:textId="610A2DBF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</w:tr>
                  <w:tr w:rsidR="00F45D9E" w:rsidRPr="00F45D9E" w14:paraId="254861B6" w14:textId="77777777" w:rsidTr="00F23E7F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4CD0EE8" w14:textId="5672525E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9C19E04" w14:textId="432CFE0E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3D7E115" w14:textId="5D647593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1BE2D678" w14:textId="5387FCB3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84A8C63" w14:textId="5261C0B0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EF8A728" w14:textId="6B702D92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431604D" w14:textId="2359CAA1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</w:tr>
                  <w:tr w:rsidR="00F45D9E" w:rsidRPr="00F45D9E" w14:paraId="328F44C9" w14:textId="77777777" w:rsidTr="00201E8C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4D940C8" w14:textId="3697A3E0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D97254D" w14:textId="74D67164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A7EE359" w14:textId="754EF07D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0E4A838" w14:textId="11F06B66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F1652D9" w14:textId="62EFF205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67514E4" w14:textId="59FD661C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4AF424C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8FDEA1B" w14:textId="77777777" w:rsidR="00223D4D" w:rsidRPr="00F45D9E" w:rsidRDefault="00223D4D" w:rsidP="00223D4D">
                  <w:pPr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F79650C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14:paraId="1F26820F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45D9E" w:rsidRPr="00F45D9E" w14:paraId="0CB4244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358474D" w14:textId="50EA5880" w:rsidR="00223D4D" w:rsidRPr="00D206E7" w:rsidRDefault="00223D4D" w:rsidP="00223D4D">
                  <w:pPr>
                    <w:spacing w:before="48" w:after="48"/>
                    <w:rPr>
                      <w:b w:val="0"/>
                      <w:bCs/>
                      <w:color w:val="auto"/>
                      <w:szCs w:val="18"/>
                    </w:rPr>
                  </w:pPr>
                  <w:r w:rsidRPr="00D206E7">
                    <w:rPr>
                      <w:b w:val="0"/>
                      <w:bCs/>
                      <w:szCs w:val="18"/>
                    </w:rPr>
                    <w:t xml:space="preserve">Jan </w:t>
                  </w:r>
                  <w:r w:rsidR="006F1D3C" w:rsidRPr="00D206E7">
                    <w:rPr>
                      <w:b w:val="0"/>
                      <w:bCs/>
                      <w:szCs w:val="18"/>
                    </w:rPr>
                    <w:t>202</w:t>
                  </w:r>
                  <w:r w:rsidR="000B4502" w:rsidRPr="00D206E7">
                    <w:rPr>
                      <w:b w:val="0"/>
                      <w:bCs/>
                      <w:szCs w:val="18"/>
                    </w:rPr>
                    <w:t>2</w:t>
                  </w:r>
                </w:p>
              </w:tc>
            </w:tr>
            <w:tr w:rsidR="00F45D9E" w:rsidRPr="00F45D9E" w14:paraId="40ABC3D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45D9E" w:rsidRPr="00F45D9E" w14:paraId="7E0123BD" w14:textId="77777777" w:rsidTr="00201E8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75DF6577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16448B9B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5EAC7912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19AD977C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339931C3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1716C4C8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5F87F64F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45D9E" w:rsidRPr="00F45D9E" w14:paraId="3EBA2227" w14:textId="77777777" w:rsidTr="00201E8C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CC51135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F31E85B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8ABDD8D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45F32AE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328097D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200D6CD" w14:textId="28789C7E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53D60DF" w14:textId="6109A6AE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F45D9E" w:rsidRPr="00F45D9E" w14:paraId="38ED90CE" w14:textId="77777777" w:rsidTr="00175AD6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5BD1587" w14:textId="6C25B500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EF89F9" w14:textId="26912A82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D8CFC90" w14:textId="070476EE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4C1D164" w14:textId="7E9A159A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A8AC231" w14:textId="23E0D8BA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848BBFA" w14:textId="56F7DF79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960280F" w14:textId="371AF35A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F45D9E" w:rsidRPr="00F45D9E" w14:paraId="54782871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CD90203" w14:textId="52AA6694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C2ED207" w14:textId="6B921EBC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B3C4570" w14:textId="559C0CDD" w:rsidR="006F1D3C" w:rsidRPr="008A2ADF" w:rsidRDefault="000B4502" w:rsidP="006F1D3C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8A2ADF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</w:tcPr>
                      <w:p w14:paraId="4240ACEF" w14:textId="14F280FB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6371F18" w14:textId="510A35AD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BB0C67E" w14:textId="1EE3B492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7BBA364" w14:textId="220A8DDE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F45D9E" w:rsidRPr="00F45D9E" w14:paraId="45B112E0" w14:textId="77777777" w:rsidTr="00175AD6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0B44D38" w14:textId="472BFCAC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00332D6" w14:textId="0EACB881" w:rsidR="006F1D3C" w:rsidRPr="008A2ADF" w:rsidRDefault="000B4502" w:rsidP="006F1D3C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8A2ADF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5C21F3F" w14:textId="73FCFB58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335961F" w14:textId="37EF611C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9CCDBC3" w14:textId="0543002F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31779AC" w14:textId="5539634B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6A366F2" w14:textId="62FCB979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  <w:tr w:rsidR="00F45D9E" w:rsidRPr="00F45D9E" w14:paraId="3F4D6C21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52E07B9" w14:textId="01356092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EB10B6" w14:textId="141D2898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1ECDB0C" w14:textId="066187C9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</w:tcPr>
                      <w:p w14:paraId="269C5FC2" w14:textId="2D20CB3E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8126DD1" w14:textId="6297421D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60BCAAF" w14:textId="06E1F064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D6B7AA9" w14:textId="3DF14331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</w:tr>
                  <w:tr w:rsidR="00F45D9E" w:rsidRPr="00F45D9E" w14:paraId="009082ED" w14:textId="77777777" w:rsidTr="00201E8C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839F373" w14:textId="19CE1A7D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23D44DE" w14:textId="75EEA839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387B412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813CB98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A764166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5B7EA09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B9A1125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2FB6057" w14:textId="77777777" w:rsidR="00223D4D" w:rsidRPr="00F45D9E" w:rsidRDefault="00223D4D" w:rsidP="00223D4D">
                  <w:pPr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8428E8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</w:tr>
      <w:tr w:rsidR="00223D4D" w14:paraId="1DC9B559" w14:textId="77777777" w:rsidTr="009F20B1">
        <w:trPr>
          <w:trHeight w:hRule="exact" w:val="144"/>
        </w:trPr>
        <w:tc>
          <w:tcPr>
            <w:tcW w:w="3214" w:type="dxa"/>
            <w:shd w:val="clear" w:color="auto" w:fill="auto"/>
          </w:tcPr>
          <w:p w14:paraId="31C1F71D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14:paraId="7931E0A2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  <w:shd w:val="clear" w:color="auto" w:fill="auto"/>
          </w:tcPr>
          <w:p w14:paraId="0983A389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14:paraId="1A257BD7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  <w:shd w:val="clear" w:color="auto" w:fill="auto"/>
          </w:tcPr>
          <w:p w14:paraId="2B0C9C02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</w:tr>
      <w:tr w:rsidR="00223D4D" w14:paraId="13AE392A" w14:textId="77777777" w:rsidTr="009F20B1"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45D9E" w:rsidRPr="00F45D9E" w14:paraId="29A99C5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E3EC8C8" w14:textId="46113004" w:rsidR="00223D4D" w:rsidRPr="00D206E7" w:rsidRDefault="00223D4D" w:rsidP="00223D4D">
                  <w:pPr>
                    <w:spacing w:before="48" w:after="48"/>
                    <w:rPr>
                      <w:b w:val="0"/>
                      <w:bCs/>
                      <w:color w:val="auto"/>
                      <w:szCs w:val="18"/>
                    </w:rPr>
                  </w:pPr>
                  <w:r w:rsidRPr="00D206E7">
                    <w:rPr>
                      <w:b w:val="0"/>
                      <w:bCs/>
                      <w:szCs w:val="18"/>
                    </w:rPr>
                    <w:t xml:space="preserve">Feb </w:t>
                  </w:r>
                  <w:r w:rsidR="006F1D3C" w:rsidRPr="00D206E7">
                    <w:rPr>
                      <w:b w:val="0"/>
                      <w:bCs/>
                      <w:szCs w:val="18"/>
                    </w:rPr>
                    <w:t>202</w:t>
                  </w:r>
                  <w:r w:rsidR="000B4502" w:rsidRPr="00D206E7">
                    <w:rPr>
                      <w:b w:val="0"/>
                      <w:bCs/>
                      <w:szCs w:val="18"/>
                    </w:rPr>
                    <w:t>2</w:t>
                  </w:r>
                </w:p>
              </w:tc>
            </w:tr>
            <w:tr w:rsidR="00F45D9E" w:rsidRPr="00F45D9E" w14:paraId="08950C8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45D9E" w:rsidRPr="00F45D9E" w14:paraId="52D55FB6" w14:textId="77777777" w:rsidTr="00284F3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6AE0715A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3F69742B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B9A73CE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7F598C09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295E2C2F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1CD1C4BE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3675734F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45D9E" w:rsidRPr="00F45D9E" w14:paraId="24BBEE81" w14:textId="77777777" w:rsidTr="00175AD6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EC5A3EE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F2EC0FE" w14:textId="1C6BE505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FAEC0D1" w14:textId="6C2F656A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E27E506" w14:textId="03DD6E34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B89DB84" w14:textId="0E60EDB5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2B7239A" w14:textId="0EB5DC51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6DDC42E" w14:textId="155D3E8B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F45D9E" w:rsidRPr="00F45D9E" w14:paraId="5F51CE04" w14:textId="77777777" w:rsidTr="00C2738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8B9A3E0" w14:textId="51A4C143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4D0C07C" w14:textId="16FAB205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7753568" w14:textId="5DDF05D0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</w:tcPr>
                      <w:p w14:paraId="268EA0E3" w14:textId="18594274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89C711" w:themeFill="accent5"/>
                      </w:tcPr>
                      <w:p w14:paraId="48BEF097" w14:textId="769EEA31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020BFAC" w14:textId="2F99FCDB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3661C1F" w14:textId="2A9AC9B5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F45D9E" w:rsidRPr="00F45D9E" w14:paraId="43E99DB7" w14:textId="77777777" w:rsidTr="00C2738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05959DA" w14:textId="6B1A83E8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ED8D756" w14:textId="4A6948A1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FC9E199" w14:textId="6F04DADE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EE07EE0" w14:textId="53C6C8E0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89C711" w:themeFill="accent5"/>
                      </w:tcPr>
                      <w:p w14:paraId="45703E7A" w14:textId="778EDE98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E19A5C2" w14:textId="647D6802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8F902B5" w14:textId="247AB8C5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</w:tr>
                  <w:tr w:rsidR="00F45D9E" w:rsidRPr="00F45D9E" w14:paraId="29D51CF6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45445A7" w14:textId="5A730D82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000FF24" w14:textId="734CD02F" w:rsidR="006F1D3C" w:rsidRPr="008A2ADF" w:rsidRDefault="000B4502" w:rsidP="006F1D3C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8A2ADF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1490270" w14:textId="3F4877FF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</w:tcPr>
                      <w:p w14:paraId="08EF4DEB" w14:textId="40EEC81F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F8CF1EF" w14:textId="29C02D98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D2A3531" w14:textId="61B1F113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7476AB3" w14:textId="54FF3519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</w:tr>
                  <w:tr w:rsidR="00F45D9E" w:rsidRPr="00F45D9E" w14:paraId="7F163552" w14:textId="77777777" w:rsidTr="00284F30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FC4CB3A" w14:textId="3C6118B4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BB5634F" w14:textId="5E4C6534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8AFB5A0" w14:textId="6FDAB0E0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7D79290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41E9D8B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58EA175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BD4D5AE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4DC53F" w14:textId="77777777" w:rsidR="00223D4D" w:rsidRPr="00F45D9E" w:rsidRDefault="00223D4D" w:rsidP="00223D4D">
                  <w:pPr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90D8C33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14:paraId="77C86A79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45D9E" w:rsidRPr="00F45D9E" w14:paraId="2C1FD53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EA99E04" w14:textId="7BD8D544" w:rsidR="00223D4D" w:rsidRPr="00D206E7" w:rsidRDefault="00223D4D" w:rsidP="00223D4D">
                  <w:pPr>
                    <w:spacing w:before="48" w:after="48"/>
                    <w:rPr>
                      <w:b w:val="0"/>
                      <w:bCs/>
                      <w:color w:val="auto"/>
                      <w:szCs w:val="18"/>
                    </w:rPr>
                  </w:pPr>
                  <w:r w:rsidRPr="00D206E7">
                    <w:rPr>
                      <w:b w:val="0"/>
                      <w:bCs/>
                      <w:szCs w:val="18"/>
                    </w:rPr>
                    <w:t xml:space="preserve">Mar </w:t>
                  </w:r>
                  <w:r w:rsidR="006F1D3C" w:rsidRPr="00D206E7">
                    <w:rPr>
                      <w:b w:val="0"/>
                      <w:bCs/>
                      <w:szCs w:val="18"/>
                    </w:rPr>
                    <w:t>202</w:t>
                  </w:r>
                  <w:r w:rsidR="000B4502" w:rsidRPr="00D206E7">
                    <w:rPr>
                      <w:b w:val="0"/>
                      <w:bCs/>
                      <w:szCs w:val="18"/>
                    </w:rPr>
                    <w:t>2</w:t>
                  </w:r>
                </w:p>
              </w:tc>
            </w:tr>
            <w:tr w:rsidR="00F45D9E" w:rsidRPr="00F45D9E" w14:paraId="065659A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45D9E" w:rsidRPr="00F45D9E" w14:paraId="0D308BB7" w14:textId="77777777" w:rsidTr="00284F3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5C44AAE6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515D31AA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7F47271D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67B47400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10D31692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0D15881A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0E13159B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45D9E" w:rsidRPr="00F45D9E" w14:paraId="3454C504" w14:textId="77777777" w:rsidTr="00175AD6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A6CABFF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60F182C" w14:textId="487A97D3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C1F3537" w14:textId="27A1D123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44941AA" w14:textId="2054DBAA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96909EC" w14:textId="101399EC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DAE839F" w14:textId="5AB44AF2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AFC18EA" w14:textId="50510BD5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F45D9E" w:rsidRPr="00F45D9E" w14:paraId="55A647A1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316F59B" w14:textId="3CB5C338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2D91C45" w14:textId="704DCD85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E1E3831" w14:textId="6A6424DA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</w:tcPr>
                      <w:p w14:paraId="585E8152" w14:textId="15607CB2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C94189B" w14:textId="167F55ED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880C8C7" w14:textId="796BC228" w:rsidR="006F1D3C" w:rsidRPr="008A2ADF" w:rsidRDefault="000B4502" w:rsidP="006F1D3C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8A2ADF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FA3454C" w14:textId="59234597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F45D9E" w:rsidRPr="00F45D9E" w14:paraId="2E694A84" w14:textId="77777777" w:rsidTr="00175AD6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716CF37" w14:textId="01232EDE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118681D" w14:textId="46D42881" w:rsidR="006F1D3C" w:rsidRPr="00C2738E" w:rsidRDefault="000B4502" w:rsidP="006F1D3C">
                        <w:pPr>
                          <w:rPr>
                            <w:bCs/>
                            <w:color w:val="00B0F0"/>
                            <w:sz w:val="16"/>
                            <w:szCs w:val="16"/>
                          </w:rPr>
                        </w:pPr>
                        <w:r w:rsidRPr="00C2738E">
                          <w:rPr>
                            <w:bCs/>
                            <w:color w:val="00B0F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05F1965" w14:textId="7D3B9BFD" w:rsidR="006F1D3C" w:rsidRPr="00C2738E" w:rsidRDefault="000B4502" w:rsidP="006F1D3C">
                        <w:pPr>
                          <w:rPr>
                            <w:bCs/>
                            <w:color w:val="00B0F0"/>
                            <w:sz w:val="16"/>
                            <w:szCs w:val="16"/>
                          </w:rPr>
                        </w:pPr>
                        <w:r w:rsidRPr="00C2738E">
                          <w:rPr>
                            <w:bCs/>
                            <w:color w:val="00B0F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B5E1114" w14:textId="19187753" w:rsidR="006F1D3C" w:rsidRPr="00C2738E" w:rsidRDefault="000B4502" w:rsidP="006F1D3C">
                        <w:pPr>
                          <w:rPr>
                            <w:bCs/>
                            <w:color w:val="00B0F0"/>
                            <w:sz w:val="16"/>
                            <w:szCs w:val="16"/>
                          </w:rPr>
                        </w:pPr>
                        <w:r w:rsidRPr="00C2738E">
                          <w:rPr>
                            <w:bCs/>
                            <w:color w:val="00B0F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2C220DB" w14:textId="10C92269" w:rsidR="006F1D3C" w:rsidRPr="00C2738E" w:rsidRDefault="000B4502" w:rsidP="006F1D3C">
                        <w:pPr>
                          <w:rPr>
                            <w:bCs/>
                            <w:color w:val="00B0F0"/>
                            <w:sz w:val="16"/>
                            <w:szCs w:val="16"/>
                          </w:rPr>
                        </w:pPr>
                        <w:r w:rsidRPr="00C2738E">
                          <w:rPr>
                            <w:bCs/>
                            <w:color w:val="00B0F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C733D50" w14:textId="7A4BE538" w:rsidR="006F1D3C" w:rsidRPr="00C2738E" w:rsidRDefault="000B4502" w:rsidP="006F1D3C">
                        <w:pPr>
                          <w:rPr>
                            <w:bCs/>
                            <w:color w:val="00B0F0"/>
                            <w:sz w:val="16"/>
                            <w:szCs w:val="16"/>
                          </w:rPr>
                        </w:pPr>
                        <w:r w:rsidRPr="00C2738E">
                          <w:rPr>
                            <w:bCs/>
                            <w:color w:val="00B0F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C03F20B" w14:textId="2878EC40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</w:tr>
                  <w:tr w:rsidR="00F45D9E" w:rsidRPr="00F45D9E" w14:paraId="00A5FCBA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85C7E7A" w14:textId="6E10CC22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F6CBD9A" w14:textId="2CA4BB24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9B28805" w14:textId="6DB3459A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</w:tcPr>
                      <w:p w14:paraId="5119282B" w14:textId="0C6E457F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D26D94E" w14:textId="6F4CD05B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66B5D73" w14:textId="26B72E58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FECF5FF" w14:textId="0A4BAB73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</w:tr>
                  <w:tr w:rsidR="00F45D9E" w:rsidRPr="00F45D9E" w14:paraId="7FA44BBE" w14:textId="77777777" w:rsidTr="00284F30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ADD0AD0" w14:textId="59D8E01A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CF4C3F4" w14:textId="794340FA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50E265C" w14:textId="7EA6FB2D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AE24C2C" w14:textId="33E9BCB9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6910907" w14:textId="13C3AE7C" w:rsidR="006F1D3C" w:rsidRPr="00F45D9E" w:rsidRDefault="000B4502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514319A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2BFB58A" w14:textId="77777777" w:rsidR="006F1D3C" w:rsidRPr="00F45D9E" w:rsidRDefault="006F1D3C" w:rsidP="006F1D3C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B91E04A" w14:textId="77777777" w:rsidR="00223D4D" w:rsidRPr="00F45D9E" w:rsidRDefault="00223D4D" w:rsidP="00223D4D">
                  <w:pPr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9B9AB7D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14:paraId="22F4BC1E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45D9E" w:rsidRPr="00F45D9E" w14:paraId="67AAC1A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1E19F58" w14:textId="5E0F9093" w:rsidR="00223D4D" w:rsidRPr="00D206E7" w:rsidRDefault="00223D4D" w:rsidP="00223D4D">
                  <w:pPr>
                    <w:spacing w:before="48" w:after="48"/>
                    <w:rPr>
                      <w:b w:val="0"/>
                      <w:bCs/>
                      <w:color w:val="auto"/>
                      <w:szCs w:val="18"/>
                    </w:rPr>
                  </w:pPr>
                  <w:r w:rsidRPr="00D206E7">
                    <w:rPr>
                      <w:b w:val="0"/>
                      <w:bCs/>
                      <w:szCs w:val="18"/>
                    </w:rPr>
                    <w:t xml:space="preserve">Apr </w:t>
                  </w:r>
                  <w:r w:rsidR="006F1D3C" w:rsidRPr="00D206E7">
                    <w:rPr>
                      <w:b w:val="0"/>
                      <w:bCs/>
                      <w:szCs w:val="18"/>
                    </w:rPr>
                    <w:t>202</w:t>
                  </w:r>
                  <w:r w:rsidR="000B4502" w:rsidRPr="00D206E7">
                    <w:rPr>
                      <w:b w:val="0"/>
                      <w:bCs/>
                      <w:szCs w:val="18"/>
                    </w:rPr>
                    <w:t>2</w:t>
                  </w:r>
                </w:p>
              </w:tc>
            </w:tr>
            <w:tr w:rsidR="00F45D9E" w:rsidRPr="00F45D9E" w14:paraId="71CB9433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45D9E" w:rsidRPr="00F45D9E" w14:paraId="5ACA5219" w14:textId="77777777" w:rsidTr="00284F3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1CD3A625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7E998CB0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63B7456E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08EF72CB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65138373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38A6CB56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71D3860B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45D9E" w:rsidRPr="00F45D9E" w14:paraId="51F64B15" w14:textId="77777777" w:rsidTr="00284F30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EBC7DE6" w14:textId="77777777" w:rsidR="002542FD" w:rsidRPr="00F45D9E" w:rsidRDefault="002542FD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0369AD9" w14:textId="77777777" w:rsidR="002542FD" w:rsidRPr="00F45D9E" w:rsidRDefault="002542FD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9DF5CD0" w14:textId="77777777" w:rsidR="002542FD" w:rsidRPr="00F45D9E" w:rsidRDefault="002542FD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8F85334" w14:textId="77777777" w:rsidR="002542FD" w:rsidRPr="00F45D9E" w:rsidRDefault="002542FD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99CE235" w14:textId="550984AA" w:rsidR="002542FD" w:rsidRPr="00F45D9E" w:rsidRDefault="002542FD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29EEFCF" w14:textId="7339BD1E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662A8E6" w14:textId="22418082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F45D9E" w:rsidRPr="00F45D9E" w14:paraId="0EA11EBE" w14:textId="77777777" w:rsidTr="00175AD6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0AB4210" w14:textId="7D5DA3C6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5124D0E" w14:textId="7D5DB0DB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A230BFE" w14:textId="2ECD64C3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D8FFD7F" w14:textId="3372B292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7FCAC07" w14:textId="7AE36B51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3607FE7" w14:textId="66BBC429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817A853" w14:textId="4B3FACC4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F45D9E" w:rsidRPr="00F45D9E" w14:paraId="69C5A773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6252767" w14:textId="230FD88A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A658616" w14:textId="51472A78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3D5FADE" w14:textId="2E9FB785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</w:tcPr>
                      <w:p w14:paraId="530600AC" w14:textId="324059BD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854A126" w14:textId="29BB8995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1B70067" w14:textId="49671A85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49741D6" w14:textId="2DCC6DEE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</w:tr>
                  <w:tr w:rsidR="00F45D9E" w:rsidRPr="00F45D9E" w14:paraId="08ABA0DB" w14:textId="77777777" w:rsidTr="00175AD6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EB5D898" w14:textId="37E5FC45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14315B1" w14:textId="417AF2AC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5A3CBF2" w14:textId="1FA64C31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7D3AF92" w14:textId="4F4D4541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F036345" w14:textId="261E9808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003FF99" w14:textId="6D5C212C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4714689" w14:textId="2A74D0FC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</w:tr>
                  <w:tr w:rsidR="00F45D9E" w:rsidRPr="00F45D9E" w14:paraId="080FD3B1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B46B60B" w14:textId="6DF8D5CB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2C29E96" w14:textId="6ED9C595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F4AAB20" w14:textId="19A9533D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</w:tcPr>
                      <w:p w14:paraId="0E939ACF" w14:textId="77443CCE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FA6A2CF" w14:textId="2747135D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6C0AE19" w14:textId="30DB45A5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8E3D92F" w14:textId="4025B339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</w:tbl>
                <w:p w14:paraId="185E395E" w14:textId="77777777" w:rsidR="00223D4D" w:rsidRPr="00F45D9E" w:rsidRDefault="00223D4D" w:rsidP="00223D4D">
                  <w:pPr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A016C8D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</w:tr>
      <w:tr w:rsidR="00223D4D" w14:paraId="76286D48" w14:textId="77777777" w:rsidTr="009F20B1">
        <w:trPr>
          <w:trHeight w:hRule="exact" w:val="144"/>
        </w:trPr>
        <w:tc>
          <w:tcPr>
            <w:tcW w:w="3214" w:type="dxa"/>
            <w:shd w:val="clear" w:color="auto" w:fill="auto"/>
          </w:tcPr>
          <w:p w14:paraId="1DD3AEDE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14:paraId="5CE82D60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  <w:shd w:val="clear" w:color="auto" w:fill="auto"/>
          </w:tcPr>
          <w:p w14:paraId="52219497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14:paraId="6D4E4117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  <w:shd w:val="clear" w:color="auto" w:fill="auto"/>
          </w:tcPr>
          <w:p w14:paraId="6E240032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</w:tr>
      <w:tr w:rsidR="00223D4D" w14:paraId="074FC3BC" w14:textId="77777777" w:rsidTr="009F20B1"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45D9E" w:rsidRPr="00F45D9E" w14:paraId="6859BB8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7F54B63" w14:textId="6CB588E3" w:rsidR="00223D4D" w:rsidRPr="00D206E7" w:rsidRDefault="00223D4D" w:rsidP="00223D4D">
                  <w:pPr>
                    <w:spacing w:before="48" w:after="48"/>
                    <w:rPr>
                      <w:b w:val="0"/>
                      <w:bCs/>
                      <w:color w:val="auto"/>
                      <w:szCs w:val="18"/>
                    </w:rPr>
                  </w:pPr>
                  <w:r w:rsidRPr="00D206E7">
                    <w:rPr>
                      <w:b w:val="0"/>
                      <w:bCs/>
                      <w:szCs w:val="18"/>
                    </w:rPr>
                    <w:t xml:space="preserve">May </w:t>
                  </w:r>
                  <w:r w:rsidR="006F1D3C" w:rsidRPr="00D206E7">
                    <w:rPr>
                      <w:b w:val="0"/>
                      <w:bCs/>
                      <w:szCs w:val="18"/>
                    </w:rPr>
                    <w:t>202</w:t>
                  </w:r>
                  <w:r w:rsidR="000B4502" w:rsidRPr="00D206E7">
                    <w:rPr>
                      <w:b w:val="0"/>
                      <w:bCs/>
                      <w:szCs w:val="18"/>
                    </w:rPr>
                    <w:t>2</w:t>
                  </w:r>
                </w:p>
              </w:tc>
            </w:tr>
            <w:tr w:rsidR="00F45D9E" w:rsidRPr="00F45D9E" w14:paraId="68C3FE63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45D9E" w:rsidRPr="00F45D9E" w14:paraId="4F7FC643" w14:textId="77777777" w:rsidTr="0088356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557CFEF7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18" w:space="0" w:color="7DCFDF" w:themeColor="accent3"/>
                        </w:tcBorders>
                      </w:tcPr>
                      <w:p w14:paraId="374E3567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18" w:space="0" w:color="7DCFDF" w:themeColor="accent3"/>
                        </w:tcBorders>
                      </w:tcPr>
                      <w:p w14:paraId="4E638AEE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18" w:space="0" w:color="7DCFDF" w:themeColor="accent3"/>
                        </w:tcBorders>
                      </w:tcPr>
                      <w:p w14:paraId="5BD5B67C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18" w:space="0" w:color="7DCFDF" w:themeColor="accent3"/>
                        </w:tcBorders>
                      </w:tcPr>
                      <w:p w14:paraId="30C68DB6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18" w:space="0" w:color="7DCFDF" w:themeColor="accent3"/>
                        </w:tcBorders>
                      </w:tcPr>
                      <w:p w14:paraId="4C3750B7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01204EE8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45D9E" w:rsidRPr="00F45D9E" w14:paraId="65627518" w14:textId="77777777" w:rsidTr="0088356C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7DCFDF" w:themeColor="accent3"/>
                        </w:tcBorders>
                        <w:shd w:val="clear" w:color="auto" w:fill="auto"/>
                      </w:tcPr>
                      <w:p w14:paraId="73E5EA14" w14:textId="0B516CD2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7DCFDF" w:themeColor="accent3"/>
                          <w:left w:val="single" w:sz="18" w:space="0" w:color="7DCFDF" w:themeColor="accent3"/>
                          <w:bottom w:val="single" w:sz="18" w:space="0" w:color="7DCFDF" w:themeColor="accent3"/>
                          <w:right w:val="single" w:sz="18" w:space="0" w:color="7DCFDF" w:themeColor="accent3"/>
                        </w:tcBorders>
                        <w:shd w:val="clear" w:color="auto" w:fill="auto"/>
                      </w:tcPr>
                      <w:p w14:paraId="56520297" w14:textId="4DC86D9C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7DCFDF" w:themeColor="accent3"/>
                          <w:left w:val="single" w:sz="18" w:space="0" w:color="7DCFDF" w:themeColor="accent3"/>
                          <w:bottom w:val="single" w:sz="18" w:space="0" w:color="7DCFDF" w:themeColor="accent3"/>
                          <w:right w:val="single" w:sz="18" w:space="0" w:color="7DCFDF" w:themeColor="accent3"/>
                        </w:tcBorders>
                        <w:shd w:val="clear" w:color="auto" w:fill="auto"/>
                      </w:tcPr>
                      <w:p w14:paraId="233A487A" w14:textId="1D21D1CA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7DCFDF" w:themeColor="accent3"/>
                          <w:left w:val="single" w:sz="18" w:space="0" w:color="7DCFDF" w:themeColor="accent3"/>
                          <w:bottom w:val="single" w:sz="18" w:space="0" w:color="7DCFDF" w:themeColor="accent3"/>
                          <w:right w:val="single" w:sz="18" w:space="0" w:color="7DCFDF" w:themeColor="accent3"/>
                        </w:tcBorders>
                        <w:shd w:val="clear" w:color="auto" w:fill="auto"/>
                      </w:tcPr>
                      <w:p w14:paraId="0DFB4032" w14:textId="3579FD3D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7DCFDF" w:themeColor="accent3"/>
                          <w:left w:val="single" w:sz="18" w:space="0" w:color="7DCFDF" w:themeColor="accent3"/>
                          <w:bottom w:val="single" w:sz="18" w:space="0" w:color="7DCFDF" w:themeColor="accent3"/>
                          <w:right w:val="single" w:sz="18" w:space="0" w:color="7DCFDF" w:themeColor="accent3"/>
                        </w:tcBorders>
                        <w:shd w:val="clear" w:color="auto" w:fill="auto"/>
                      </w:tcPr>
                      <w:p w14:paraId="7ADA89C3" w14:textId="23F4D23F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7DCFDF" w:themeColor="accent3"/>
                          <w:left w:val="single" w:sz="18" w:space="0" w:color="7DCFDF" w:themeColor="accent3"/>
                          <w:bottom w:val="single" w:sz="18" w:space="0" w:color="7DCFDF" w:themeColor="accent3"/>
                          <w:right w:val="single" w:sz="18" w:space="0" w:color="7DCFDF" w:themeColor="accent3"/>
                        </w:tcBorders>
                        <w:shd w:val="clear" w:color="auto" w:fill="auto"/>
                      </w:tcPr>
                      <w:p w14:paraId="2CE4089C" w14:textId="02328080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18" w:space="0" w:color="7DCFDF" w:themeColor="accent3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32B0B6F" w14:textId="31DAF670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F45D9E" w:rsidRPr="00F45D9E" w14:paraId="01BBCB96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D32F669" w14:textId="2F85E338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7DCFDF" w:themeColor="accent3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723C1B4" w14:textId="1CDE32F5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7DCFDF" w:themeColor="accent3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1CB12FF" w14:textId="6AAE2A8D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7DCFDF" w:themeColor="accent3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</w:tcPr>
                      <w:p w14:paraId="56A49D2C" w14:textId="6F0FC3DF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7DCFDF" w:themeColor="accent3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42E8757" w14:textId="506912FA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7DCFDF" w:themeColor="accent3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80ACCBB" w14:textId="060B89DB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15CD749" w14:textId="04131C4C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</w:tr>
                  <w:tr w:rsidR="00F45D9E" w:rsidRPr="00F45D9E" w14:paraId="0585151D" w14:textId="77777777" w:rsidTr="00175AD6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C7DF896" w14:textId="3E0CD90C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7B643B9" w14:textId="6363AA46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650E7A7" w14:textId="76A1A8CD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8D3A42C" w14:textId="01A5748D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A4DEFCC" w14:textId="525549B1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AF52759" w14:textId="3119A3A7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9F34AAF" w14:textId="37228667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</w:tr>
                  <w:tr w:rsidR="00F45D9E" w:rsidRPr="00F45D9E" w14:paraId="037A0450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D879EA0" w14:textId="3D2938E7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6DD3698" w14:textId="45D32D4F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F843038" w14:textId="5A753A3C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</w:tcPr>
                      <w:p w14:paraId="6D3ACDBA" w14:textId="22BE4DE3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3F33C4E" w14:textId="22ECEF4A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55D26D2" w14:textId="7FAC4183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1A71FC2" w14:textId="2B89346A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</w:tr>
                  <w:tr w:rsidR="00F45D9E" w:rsidRPr="00F45D9E" w14:paraId="6BF2C1ED" w14:textId="77777777" w:rsidTr="00284F30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B041254" w14:textId="1FCC8BD9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6401EBA" w14:textId="6E22D636" w:rsidR="002542FD" w:rsidRPr="008A2ADF" w:rsidRDefault="000B4502" w:rsidP="002542FD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8A2ADF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4E7AA0D" w14:textId="2E638A44" w:rsidR="002542FD" w:rsidRPr="00F45D9E" w:rsidRDefault="000B4502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6737E75" w14:textId="2C43F116" w:rsidR="002542FD" w:rsidRPr="00F45D9E" w:rsidRDefault="002542FD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7C6F7CB" w14:textId="4584AB90" w:rsidR="002542FD" w:rsidRPr="00F45D9E" w:rsidRDefault="002542FD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71CDD72" w14:textId="0DB69399" w:rsidR="002542FD" w:rsidRPr="00F45D9E" w:rsidRDefault="002542FD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96828D2" w14:textId="304917B8" w:rsidR="002542FD" w:rsidRPr="00F45D9E" w:rsidRDefault="002542FD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164880B" w14:textId="77777777" w:rsidR="00223D4D" w:rsidRPr="00F45D9E" w:rsidRDefault="00223D4D" w:rsidP="00223D4D">
                  <w:pPr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203077D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14:paraId="094312FE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45D9E" w:rsidRPr="00F45D9E" w14:paraId="3B68E87A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D3C3FCF" w14:textId="7421C1FD" w:rsidR="00223D4D" w:rsidRPr="00D206E7" w:rsidRDefault="00223D4D" w:rsidP="00223D4D">
                  <w:pPr>
                    <w:spacing w:before="48" w:after="48"/>
                    <w:rPr>
                      <w:b w:val="0"/>
                      <w:bCs/>
                      <w:color w:val="auto"/>
                      <w:szCs w:val="18"/>
                    </w:rPr>
                  </w:pPr>
                  <w:r w:rsidRPr="00D206E7">
                    <w:rPr>
                      <w:b w:val="0"/>
                      <w:bCs/>
                      <w:szCs w:val="18"/>
                    </w:rPr>
                    <w:t xml:space="preserve">Jun </w:t>
                  </w:r>
                  <w:r w:rsidR="006F1D3C" w:rsidRPr="00D206E7">
                    <w:rPr>
                      <w:b w:val="0"/>
                      <w:bCs/>
                      <w:szCs w:val="18"/>
                    </w:rPr>
                    <w:t>202</w:t>
                  </w:r>
                  <w:r w:rsidR="00110A20" w:rsidRPr="00D206E7">
                    <w:rPr>
                      <w:b w:val="0"/>
                      <w:bCs/>
                      <w:szCs w:val="18"/>
                    </w:rPr>
                    <w:t>2</w:t>
                  </w:r>
                </w:p>
              </w:tc>
            </w:tr>
            <w:tr w:rsidR="00F45D9E" w:rsidRPr="00F45D9E" w14:paraId="5F0B41B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45D9E" w:rsidRPr="00F45D9E" w14:paraId="2C47BB01" w14:textId="77777777" w:rsidTr="0073263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2AB68F6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4E67AA3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58FB8DD0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57C5328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D8F0344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027D2A76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16D2B3C8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45D9E" w:rsidRPr="00F45D9E" w14:paraId="098C90C2" w14:textId="77777777" w:rsidTr="004206EA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6DDDA72" w14:textId="77777777" w:rsidR="002542FD" w:rsidRPr="00F45D9E" w:rsidRDefault="002542FD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8123363" w14:textId="77777777" w:rsidR="002542FD" w:rsidRPr="00F45D9E" w:rsidRDefault="002542FD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D4A2CFE" w14:textId="5F90966B" w:rsidR="002542FD" w:rsidRPr="00F45D9E" w:rsidRDefault="002542FD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1ACBF72" w14:textId="2044A395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B397AF1" w14:textId="4CBD4877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72E3336" w14:textId="3CDD1DB7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26F7949" w14:textId="1F17A378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F45D9E" w:rsidRPr="00F45D9E" w14:paraId="0A706B29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09A0E89" w14:textId="0202F971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12C871C" w14:textId="672152F7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44816B7" w14:textId="291F5FE5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</w:tcPr>
                      <w:p w14:paraId="5C9C2047" w14:textId="4D465260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C8F2DAA" w14:textId="424B3C73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BD7C5D9" w14:textId="78866A9B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FCDEFAC" w14:textId="241B171C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F45D9E" w:rsidRPr="00F45D9E" w14:paraId="1A3D85F6" w14:textId="77777777" w:rsidTr="00732631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5CBB6EC" w14:textId="69F2F21E" w:rsidR="002542FD" w:rsidRPr="005016AE" w:rsidRDefault="00110A20" w:rsidP="002542F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5016AE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33549F6" w14:textId="033631AB" w:rsidR="002542FD" w:rsidRPr="005016AE" w:rsidRDefault="00110A20" w:rsidP="002542F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5016AE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E632E1E" w14:textId="0481B6D6" w:rsidR="002542FD" w:rsidRPr="005016AE" w:rsidRDefault="00110A20" w:rsidP="002542F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5016AE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DED273D" w14:textId="2BDD8740" w:rsidR="002542FD" w:rsidRPr="005016AE" w:rsidRDefault="00110A20" w:rsidP="002542F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5016AE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E073031" w14:textId="50E8B16B" w:rsidR="002542FD" w:rsidRPr="005016AE" w:rsidRDefault="00110A20" w:rsidP="002542F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5016AE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4D0AA55" w14:textId="6842268E" w:rsidR="002542FD" w:rsidRPr="005016AE" w:rsidRDefault="00110A20" w:rsidP="002542F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5016AE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4235340" w14:textId="2AC2C256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</w:tr>
                  <w:tr w:rsidR="00F45D9E" w:rsidRPr="00F45D9E" w14:paraId="084897D1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548DB53" w14:textId="1AA8079B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712D865" w14:textId="0917A5E7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9045AFB" w14:textId="7EB4CD82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4723232E" w14:textId="052B698D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A0966F1" w14:textId="1A5DC2B8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5BEED1D" w14:textId="32343A1C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89B48E7" w14:textId="49AD5566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</w:tr>
                  <w:tr w:rsidR="00F45D9E" w:rsidRPr="00F45D9E" w14:paraId="5C7DC6DC" w14:textId="77777777" w:rsidTr="00732631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3F4F4DB" w14:textId="22A45D7F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7625DC9" w14:textId="215B242D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3B4B4E6" w14:textId="0CD3BC96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68C9CF7" w14:textId="26F769B6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B6E9F86" w14:textId="02A159A6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DEAB1D2" w14:textId="77777777" w:rsidR="002542FD" w:rsidRPr="00F45D9E" w:rsidRDefault="002542FD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FB48C78" w14:textId="77777777" w:rsidR="002542FD" w:rsidRPr="00F45D9E" w:rsidRDefault="002542FD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66580CE" w14:textId="77777777" w:rsidR="00223D4D" w:rsidRPr="00F45D9E" w:rsidRDefault="00223D4D" w:rsidP="00223D4D">
                  <w:pPr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DE5E6DF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14:paraId="07D6D27B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45D9E" w:rsidRPr="00F45D9E" w14:paraId="0270FA9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7556783" w14:textId="72190464" w:rsidR="00223D4D" w:rsidRPr="00D206E7" w:rsidRDefault="00223D4D" w:rsidP="00223D4D">
                  <w:pPr>
                    <w:spacing w:before="48" w:after="48"/>
                    <w:rPr>
                      <w:b w:val="0"/>
                      <w:bCs/>
                      <w:color w:val="auto"/>
                      <w:szCs w:val="18"/>
                    </w:rPr>
                  </w:pPr>
                  <w:r w:rsidRPr="00D206E7">
                    <w:rPr>
                      <w:b w:val="0"/>
                      <w:bCs/>
                      <w:szCs w:val="18"/>
                    </w:rPr>
                    <w:t xml:space="preserve">Jul </w:t>
                  </w:r>
                  <w:r w:rsidR="006F1D3C" w:rsidRPr="00D206E7">
                    <w:rPr>
                      <w:b w:val="0"/>
                      <w:bCs/>
                      <w:szCs w:val="18"/>
                    </w:rPr>
                    <w:t>202</w:t>
                  </w:r>
                  <w:r w:rsidR="00110A20" w:rsidRPr="00D206E7">
                    <w:rPr>
                      <w:b w:val="0"/>
                      <w:bCs/>
                      <w:szCs w:val="18"/>
                    </w:rPr>
                    <w:t>2</w:t>
                  </w:r>
                </w:p>
              </w:tc>
            </w:tr>
            <w:tr w:rsidR="00F45D9E" w:rsidRPr="00F45D9E" w14:paraId="13B6EA3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45D9E" w:rsidRPr="00F45D9E" w14:paraId="13F63380" w14:textId="77777777" w:rsidTr="0073263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34A18D8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0CA7F3D6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2242094C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5A6B770F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67C35B1B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C8B00C9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0BAA0107" w14:textId="77777777" w:rsidR="00223D4D" w:rsidRPr="00F45D9E" w:rsidRDefault="00223D4D" w:rsidP="00223D4D">
                        <w:pPr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45D9E" w:rsidRPr="00F45D9E" w14:paraId="62EC67C9" w14:textId="77777777" w:rsidTr="00732631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2273B0" w14:textId="77777777" w:rsidR="002542FD" w:rsidRPr="00F45D9E" w:rsidRDefault="002542FD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BD1E00" w14:textId="77777777" w:rsidR="002542FD" w:rsidRPr="00F45D9E" w:rsidRDefault="002542FD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34B188" w14:textId="77777777" w:rsidR="002542FD" w:rsidRPr="00F45D9E" w:rsidRDefault="002542FD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8B657A" w14:textId="77777777" w:rsidR="002542FD" w:rsidRPr="00F45D9E" w:rsidRDefault="002542FD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C0E690" w14:textId="02F8EAE2" w:rsidR="002542FD" w:rsidRPr="00F45D9E" w:rsidRDefault="002542FD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5A1C12" w14:textId="140AA5D8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F3BED3" w14:textId="61566C26" w:rsidR="002542FD" w:rsidRPr="000C5BC9" w:rsidRDefault="00110A20" w:rsidP="002542FD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0C5BC9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F45D9E" w:rsidRPr="00F45D9E" w14:paraId="1BFB7C4C" w14:textId="77777777" w:rsidTr="00732631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5680A2" w14:textId="034B31E4" w:rsidR="002542FD" w:rsidRPr="005016AE" w:rsidRDefault="00110A20" w:rsidP="002542F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5016AE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918EEE" w14:textId="154D036A" w:rsidR="002542FD" w:rsidRPr="005016AE" w:rsidRDefault="00110A20" w:rsidP="002542F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5016AE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25369F" w14:textId="0552865C" w:rsidR="002542FD" w:rsidRPr="005016AE" w:rsidRDefault="00110A20" w:rsidP="002542F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5016AE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AD5CD6" w14:textId="76BBCD8D" w:rsidR="002542FD" w:rsidRPr="005016AE" w:rsidRDefault="00110A20" w:rsidP="002542F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5016AE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CF46DF" w14:textId="59C31E84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DEBDA4" w14:textId="39F34982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1E143F" w14:textId="58245B06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F45D9E" w:rsidRPr="00F45D9E" w14:paraId="0311A524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DC270F" w14:textId="23919FFD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D32DD0" w14:textId="1CCC106C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91435B" w14:textId="7A0CD8CB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</w:tcPr>
                      <w:p w14:paraId="74D1B5C6" w14:textId="36A4055B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376438" w14:textId="6E7FF67D" w:rsidR="002542FD" w:rsidRPr="000C5BC9" w:rsidRDefault="00110A20" w:rsidP="002542F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0C5BC9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0C7269" w14:textId="7D396EFD" w:rsidR="002542FD" w:rsidRPr="000C5BC9" w:rsidRDefault="00110A20" w:rsidP="002542F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0C5BC9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8E1D94" w14:textId="41735CD3" w:rsidR="002542FD" w:rsidRPr="000C5BC9" w:rsidRDefault="00110A20" w:rsidP="002542F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0C5BC9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</w:tr>
                  <w:tr w:rsidR="00F45D9E" w:rsidRPr="00F45D9E" w14:paraId="1F126E88" w14:textId="77777777" w:rsidTr="00732631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F8F88B" w14:textId="7E62B655" w:rsidR="002542FD" w:rsidRPr="000C5BC9" w:rsidRDefault="00110A20" w:rsidP="002542FD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0C5BC9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63DB9E" w14:textId="2BF77F42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ED1531" w14:textId="2A0C9D96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52B5A5" w14:textId="5AAA2276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0F414C" w14:textId="26142940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48EFF5" w14:textId="0B809337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2A3A7B" w14:textId="6E00FC87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</w:tr>
                  <w:tr w:rsidR="00F45D9E" w:rsidRPr="00F45D9E" w14:paraId="1EC35A07" w14:textId="77777777" w:rsidTr="00F1415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2715F9" w14:textId="02DC1124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82BEA1" w14:textId="0566D9D1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D82A22" w14:textId="7F93F21F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4D56018" w14:textId="7D298423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D481C3" w14:textId="44C2F0C5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82F838" w14:textId="1CAE27BF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796923" w14:textId="68721E72" w:rsidR="002542FD" w:rsidRPr="00F45D9E" w:rsidRDefault="00110A20" w:rsidP="002542F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F45D9E" w:rsidRPr="00F45D9E" w14:paraId="7E5D7CDD" w14:textId="77777777" w:rsidTr="00732631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619130" w14:textId="0EFE38F0" w:rsidR="00223D4D" w:rsidRPr="00F45D9E" w:rsidRDefault="00110A20" w:rsidP="00223D4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F45D9E"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0BC5B1" w14:textId="77777777" w:rsidR="00223D4D" w:rsidRPr="00F45D9E" w:rsidRDefault="00223D4D" w:rsidP="00223D4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ABD651" w14:textId="77777777" w:rsidR="00223D4D" w:rsidRPr="00F45D9E" w:rsidRDefault="00223D4D" w:rsidP="00223D4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49B20C" w14:textId="77777777" w:rsidR="00223D4D" w:rsidRPr="00F45D9E" w:rsidRDefault="00223D4D" w:rsidP="00223D4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406149" w14:textId="77777777" w:rsidR="00223D4D" w:rsidRPr="00F45D9E" w:rsidRDefault="00223D4D" w:rsidP="00223D4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E0E8C9" w14:textId="77777777" w:rsidR="00223D4D" w:rsidRPr="00F45D9E" w:rsidRDefault="00223D4D" w:rsidP="00223D4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4F5ADD" w14:textId="77777777" w:rsidR="00223D4D" w:rsidRPr="00F45D9E" w:rsidRDefault="00223D4D" w:rsidP="00223D4D">
                        <w:pPr>
                          <w:rPr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8C2D68" w14:textId="77777777" w:rsidR="00223D4D" w:rsidRPr="00F45D9E" w:rsidRDefault="00223D4D" w:rsidP="00223D4D">
                  <w:pPr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B43137E" w14:textId="77777777" w:rsidR="00223D4D" w:rsidRPr="00F45D9E" w:rsidRDefault="00223D4D" w:rsidP="00223D4D">
            <w:pPr>
              <w:rPr>
                <w:bCs/>
                <w:color w:val="auto"/>
                <w:sz w:val="16"/>
                <w:szCs w:val="16"/>
              </w:rPr>
            </w:pPr>
          </w:p>
        </w:tc>
      </w:tr>
    </w:tbl>
    <w:p w14:paraId="71E5652B" w14:textId="4081B6E2" w:rsidR="00A70674" w:rsidRPr="003C3AC8" w:rsidRDefault="00A70674" w:rsidP="003C3AC8">
      <w:pPr>
        <w:pStyle w:val="Heading1"/>
        <w:spacing w:before="0"/>
        <w:rPr>
          <w:sz w:val="2"/>
          <w:szCs w:val="2"/>
        </w:rPr>
      </w:pPr>
    </w:p>
    <w:tbl>
      <w:tblPr>
        <w:tblStyle w:val="Sem1"/>
        <w:tblW w:w="10771" w:type="dxa"/>
        <w:tblLook w:val="0620" w:firstRow="1" w:lastRow="0" w:firstColumn="0" w:lastColumn="0" w:noHBand="1" w:noVBand="1"/>
        <w:tblCaption w:val="Important Dates/Notes"/>
      </w:tblPr>
      <w:tblGrid>
        <w:gridCol w:w="567"/>
        <w:gridCol w:w="2551"/>
        <w:gridCol w:w="2551"/>
        <w:gridCol w:w="2551"/>
        <w:gridCol w:w="2551"/>
      </w:tblGrid>
      <w:tr w:rsidR="003C3AC8" w:rsidRPr="0020599A" w14:paraId="788480D3" w14:textId="77777777" w:rsidTr="003C3AC8">
        <w:trPr>
          <w:cantSplit/>
          <w:trHeight w:val="1211"/>
        </w:trPr>
        <w:tc>
          <w:tcPr>
            <w:tcW w:w="567" w:type="dxa"/>
            <w:textDirection w:val="btLr"/>
          </w:tcPr>
          <w:p w14:paraId="3460ED02" w14:textId="2B8D6469" w:rsidR="003C3AC8" w:rsidRPr="0020599A" w:rsidRDefault="003C3AC8" w:rsidP="003C3AC8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Meeting Dates</w:t>
            </w:r>
          </w:p>
        </w:tc>
        <w:tc>
          <w:tcPr>
            <w:tcW w:w="2551" w:type="dxa"/>
          </w:tcPr>
          <w:p w14:paraId="47F82186" w14:textId="77777777" w:rsidR="003C3AC8" w:rsidRDefault="00F23E7F" w:rsidP="00E34F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8/11- Ex. Board Meeting</w:t>
            </w:r>
          </w:p>
          <w:p w14:paraId="78174ABD" w14:textId="77777777" w:rsidR="00F23E7F" w:rsidRDefault="00F23E7F" w:rsidP="00E34F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8/21- Rep Council Training (in person or zoom)</w:t>
            </w:r>
          </w:p>
          <w:p w14:paraId="33CDF047" w14:textId="6A95FCD0" w:rsidR="0020251E" w:rsidRDefault="00F23E7F" w:rsidP="00E34F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9/8- Ex. Meeting</w:t>
            </w:r>
          </w:p>
          <w:p w14:paraId="2505A93C" w14:textId="7D73FB08" w:rsidR="00F23E7F" w:rsidRPr="0020599A" w:rsidRDefault="00F23E7F" w:rsidP="00E34F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9/22- Rep Council Meeting</w:t>
            </w:r>
          </w:p>
        </w:tc>
        <w:tc>
          <w:tcPr>
            <w:tcW w:w="2551" w:type="dxa"/>
          </w:tcPr>
          <w:p w14:paraId="13820B3A" w14:textId="21448BA0" w:rsidR="00F23E7F" w:rsidRDefault="00F23E7F" w:rsidP="00F23E7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10/13 -Ex. Board Meeting</w:t>
            </w:r>
          </w:p>
          <w:p w14:paraId="5A386339" w14:textId="77777777" w:rsidR="003C3AC8" w:rsidRDefault="00F23E7F" w:rsidP="00F23E7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10/27- Rep Council Meeting</w:t>
            </w:r>
          </w:p>
          <w:p w14:paraId="25AA04F1" w14:textId="77777777" w:rsidR="00F23E7F" w:rsidRDefault="00F23E7F" w:rsidP="00F23E7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11/10-Ex. Board Meeting</w:t>
            </w:r>
          </w:p>
          <w:p w14:paraId="318C9263" w14:textId="77777777" w:rsidR="00F23E7F" w:rsidRDefault="00F23E7F" w:rsidP="00F23E7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11/17- Rep Council Meeting</w:t>
            </w:r>
          </w:p>
          <w:p w14:paraId="78D8B621" w14:textId="77777777" w:rsidR="00123AB8" w:rsidRDefault="00123AB8" w:rsidP="00123AB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12/8-Ex. Board Meeting</w:t>
            </w:r>
          </w:p>
          <w:p w14:paraId="2CD00BD9" w14:textId="77777777" w:rsidR="00123AB8" w:rsidRDefault="00123AB8" w:rsidP="00123AB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1/12 Ex. Board Meeting</w:t>
            </w:r>
          </w:p>
          <w:p w14:paraId="0897E3AD" w14:textId="1F6CF1FF" w:rsidR="00123AB8" w:rsidRPr="00F23E7F" w:rsidRDefault="00123AB8" w:rsidP="00F23E7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C84C427" w14:textId="5C4B5215" w:rsidR="00123AB8" w:rsidRDefault="00123AB8" w:rsidP="00E34F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1/26 Rep Council Meeting</w:t>
            </w:r>
          </w:p>
          <w:p w14:paraId="747426FA" w14:textId="09385675" w:rsidR="00123AB8" w:rsidRDefault="00123AB8" w:rsidP="00E34F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2/9 Ex. Board Meeting</w:t>
            </w:r>
          </w:p>
          <w:p w14:paraId="5159757C" w14:textId="4C8367E4" w:rsidR="00C2738E" w:rsidRDefault="00C2738E" w:rsidP="00E34F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2/10 Bargaining w/District</w:t>
            </w:r>
          </w:p>
          <w:p w14:paraId="4FCF051C" w14:textId="0B578676" w:rsidR="00C2738E" w:rsidRDefault="00C2738E" w:rsidP="00E34F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2/17 Bargaining w/ District</w:t>
            </w:r>
          </w:p>
          <w:p w14:paraId="2708330B" w14:textId="77777777" w:rsidR="00123AB8" w:rsidRDefault="00123AB8" w:rsidP="00123AB8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2/23 Rep Council Meeting</w:t>
            </w:r>
          </w:p>
          <w:p w14:paraId="009AE7F8" w14:textId="77777777" w:rsidR="00123AB8" w:rsidRDefault="00123AB8" w:rsidP="00123AB8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3/9 Ex. Board Meeting</w:t>
            </w:r>
          </w:p>
          <w:p w14:paraId="2D293D89" w14:textId="37A29D2A" w:rsidR="00123AB8" w:rsidRPr="0020599A" w:rsidRDefault="00123AB8" w:rsidP="00C2738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F0BF80F" w14:textId="77777777" w:rsidR="00C2738E" w:rsidRDefault="00C2738E" w:rsidP="00C2738E">
            <w:pPr>
              <w:spacing w:before="0"/>
              <w:jc w:val="left"/>
              <w:rPr>
                <w:sz w:val="16"/>
                <w:szCs w:val="16"/>
              </w:rPr>
            </w:pPr>
          </w:p>
          <w:p w14:paraId="24BF18D6" w14:textId="7B40C67F" w:rsidR="00C2738E" w:rsidRDefault="00C2738E" w:rsidP="00C2738E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3/23 Rep Council Meeting</w:t>
            </w:r>
          </w:p>
          <w:p w14:paraId="52289DF6" w14:textId="77777777" w:rsidR="00C2738E" w:rsidRDefault="00C2738E" w:rsidP="00C2738E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4/13 Ex. Board Meeting</w:t>
            </w:r>
          </w:p>
          <w:p w14:paraId="03D90AEB" w14:textId="45185942" w:rsidR="00123AB8" w:rsidRDefault="00123AB8" w:rsidP="00E34FF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4/27 Rep Council Meeting</w:t>
            </w:r>
          </w:p>
          <w:p w14:paraId="12815564" w14:textId="06B5AA95" w:rsidR="00123AB8" w:rsidRDefault="00123AB8" w:rsidP="00123AB8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 Ex. Board Meeting</w:t>
            </w:r>
          </w:p>
          <w:p w14:paraId="25192C1A" w14:textId="77777777" w:rsidR="00123AB8" w:rsidRDefault="00123AB8" w:rsidP="00123AB8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5/25 Rep Council Meeting</w:t>
            </w:r>
          </w:p>
          <w:p w14:paraId="2B422D99" w14:textId="5894D030" w:rsidR="00123AB8" w:rsidRDefault="00123AB8" w:rsidP="00E34FF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6/8 Ex. Board Meeting </w:t>
            </w:r>
          </w:p>
          <w:p w14:paraId="0867285F" w14:textId="3EEC21CA" w:rsidR="00123AB8" w:rsidRPr="0020599A" w:rsidRDefault="00123AB8" w:rsidP="00E34FFC">
            <w:pPr>
              <w:spacing w:before="0"/>
              <w:jc w:val="left"/>
              <w:rPr>
                <w:sz w:val="16"/>
                <w:szCs w:val="16"/>
              </w:rPr>
            </w:pPr>
          </w:p>
        </w:tc>
      </w:tr>
    </w:tbl>
    <w:p w14:paraId="0E4F2753" w14:textId="43A012F1" w:rsidR="00A70674" w:rsidRPr="003C3AC8" w:rsidRDefault="00A70674" w:rsidP="003C3AC8">
      <w:pPr>
        <w:pStyle w:val="Heading1"/>
        <w:spacing w:before="0"/>
        <w:rPr>
          <w:sz w:val="2"/>
          <w:szCs w:val="2"/>
        </w:rPr>
      </w:pPr>
    </w:p>
    <w:tbl>
      <w:tblPr>
        <w:tblStyle w:val="Sem2"/>
        <w:tblW w:w="0" w:type="auto"/>
        <w:tblBorders>
          <w:top w:val="single" w:sz="24" w:space="0" w:color="7DCFDF" w:themeColor="accent3"/>
          <w:left w:val="single" w:sz="24" w:space="0" w:color="7DCFDF" w:themeColor="accent3"/>
          <w:bottom w:val="single" w:sz="24" w:space="0" w:color="7DCFDF" w:themeColor="accent3"/>
          <w:right w:val="single" w:sz="24" w:space="0" w:color="7DCFDF" w:themeColor="accent3"/>
          <w:insideH w:val="single" w:sz="24" w:space="0" w:color="7DCFDF" w:themeColor="accent3"/>
          <w:insideV w:val="single" w:sz="24" w:space="0" w:color="7DCFDF" w:themeColor="accent3"/>
        </w:tblBorders>
        <w:tblLook w:val="0620" w:firstRow="1" w:lastRow="0" w:firstColumn="0" w:lastColumn="0" w:noHBand="1" w:noVBand="1"/>
        <w:tblCaption w:val="Important Dates/Notes"/>
      </w:tblPr>
      <w:tblGrid>
        <w:gridCol w:w="727"/>
        <w:gridCol w:w="3306"/>
        <w:gridCol w:w="3346"/>
        <w:gridCol w:w="3358"/>
      </w:tblGrid>
      <w:tr w:rsidR="003C3AC8" w:rsidRPr="0020599A" w14:paraId="75353377" w14:textId="77777777" w:rsidTr="004D0F1D">
        <w:trPr>
          <w:cantSplit/>
          <w:trHeight w:val="1173"/>
        </w:trPr>
        <w:tc>
          <w:tcPr>
            <w:tcW w:w="727" w:type="dxa"/>
            <w:textDirection w:val="btLr"/>
          </w:tcPr>
          <w:p w14:paraId="1909547D" w14:textId="3F962F80" w:rsidR="003C3AC8" w:rsidRPr="0020599A" w:rsidRDefault="003C3AC8" w:rsidP="003C3AC8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Membership Activities</w:t>
            </w:r>
          </w:p>
        </w:tc>
        <w:tc>
          <w:tcPr>
            <w:tcW w:w="3306" w:type="dxa"/>
            <w:shd w:val="clear" w:color="auto" w:fill="auto"/>
          </w:tcPr>
          <w:p w14:paraId="39A688FB" w14:textId="77777777" w:rsidR="00DF2424" w:rsidRDefault="003C3AC8" w:rsidP="00505C5A">
            <w:pPr>
              <w:jc w:val="left"/>
              <w:rPr>
                <w:sz w:val="16"/>
                <w:szCs w:val="16"/>
              </w:rPr>
            </w:pPr>
            <w:r w:rsidRPr="0020599A">
              <w:rPr>
                <w:b/>
                <w:bCs/>
                <w:sz w:val="16"/>
                <w:szCs w:val="16"/>
              </w:rPr>
              <w:t>11/15-19</w:t>
            </w:r>
            <w:r w:rsidRPr="0020599A">
              <w:rPr>
                <w:sz w:val="16"/>
                <w:szCs w:val="16"/>
              </w:rPr>
              <w:t xml:space="preserve">   American Education Week</w:t>
            </w:r>
          </w:p>
          <w:p w14:paraId="479C9405" w14:textId="0E91D4AB" w:rsidR="00676518" w:rsidRDefault="00676518" w:rsidP="00505C5A">
            <w:pPr>
              <w:jc w:val="left"/>
              <w:rPr>
                <w:sz w:val="16"/>
                <w:szCs w:val="16"/>
              </w:rPr>
            </w:pPr>
            <w:r w:rsidRPr="00B33F03">
              <w:rPr>
                <w:b/>
                <w:bCs/>
                <w:sz w:val="16"/>
                <w:szCs w:val="16"/>
              </w:rPr>
              <w:t>11/</w:t>
            </w:r>
            <w:r w:rsidR="0020251E" w:rsidRPr="00B33F03">
              <w:rPr>
                <w:b/>
                <w:bCs/>
                <w:sz w:val="16"/>
                <w:szCs w:val="16"/>
              </w:rPr>
              <w:t>17</w:t>
            </w:r>
            <w:r w:rsidR="0020251E">
              <w:rPr>
                <w:sz w:val="16"/>
                <w:szCs w:val="16"/>
              </w:rPr>
              <w:t xml:space="preserve"> ESP</w:t>
            </w:r>
            <w:r w:rsidR="00911670" w:rsidRPr="0020251E">
              <w:rPr>
                <w:b/>
                <w:sz w:val="16"/>
                <w:szCs w:val="16"/>
              </w:rPr>
              <w:t xml:space="preserve"> Day</w:t>
            </w:r>
          </w:p>
          <w:p w14:paraId="45747506" w14:textId="777F392E" w:rsidR="0020251E" w:rsidRDefault="0020251E" w:rsidP="00505C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</w:t>
            </w:r>
            <w:r w:rsidR="00C2738E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MESP</w:t>
            </w:r>
            <w:r w:rsidRPr="0020251E">
              <w:rPr>
                <w:b/>
                <w:sz w:val="16"/>
                <w:szCs w:val="16"/>
              </w:rPr>
              <w:t xml:space="preserve"> Christmas Party</w:t>
            </w:r>
            <w:r>
              <w:rPr>
                <w:sz w:val="16"/>
                <w:szCs w:val="16"/>
              </w:rPr>
              <w:t xml:space="preserve"> </w:t>
            </w:r>
          </w:p>
          <w:p w14:paraId="61DEB15F" w14:textId="46DF34B0" w:rsidR="0088356C" w:rsidRPr="00B33F03" w:rsidRDefault="00B32D54" w:rsidP="00505C5A">
            <w:pPr>
              <w:jc w:val="left"/>
              <w:rPr>
                <w:sz w:val="16"/>
                <w:szCs w:val="16"/>
              </w:rPr>
            </w:pPr>
            <w:r w:rsidRPr="00B32D54">
              <w:rPr>
                <w:b/>
                <w:bCs/>
                <w:sz w:val="16"/>
                <w:szCs w:val="16"/>
              </w:rPr>
              <w:t>5/2-</w:t>
            </w:r>
            <w:r w:rsidR="0020251E" w:rsidRPr="00B32D54">
              <w:rPr>
                <w:b/>
                <w:bCs/>
                <w:sz w:val="16"/>
                <w:szCs w:val="16"/>
              </w:rPr>
              <w:t>6</w:t>
            </w:r>
            <w:r w:rsidR="0020251E">
              <w:rPr>
                <w:sz w:val="16"/>
                <w:szCs w:val="16"/>
              </w:rPr>
              <w:t xml:space="preserve"> Educator</w:t>
            </w:r>
            <w:r w:rsidRPr="0020251E">
              <w:rPr>
                <w:b/>
                <w:sz w:val="16"/>
                <w:szCs w:val="16"/>
              </w:rPr>
              <w:t xml:space="preserve"> Appreciation Week</w:t>
            </w:r>
          </w:p>
        </w:tc>
        <w:tc>
          <w:tcPr>
            <w:tcW w:w="3346" w:type="dxa"/>
            <w:shd w:val="clear" w:color="auto" w:fill="auto"/>
          </w:tcPr>
          <w:p w14:paraId="530F9E49" w14:textId="03007EFC" w:rsidR="0038447A" w:rsidRPr="0038447A" w:rsidRDefault="0038447A" w:rsidP="0038447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ELECTIONS</w:t>
            </w:r>
          </w:p>
          <w:p w14:paraId="2F73CB92" w14:textId="20AB5365" w:rsidR="003C3AC8" w:rsidRPr="0020599A" w:rsidRDefault="003C3AC8" w:rsidP="00B4419A">
            <w:pPr>
              <w:jc w:val="left"/>
              <w:rPr>
                <w:i/>
                <w:iCs/>
                <w:sz w:val="16"/>
                <w:szCs w:val="16"/>
              </w:rPr>
            </w:pPr>
            <w:proofErr w:type="gramStart"/>
            <w:r w:rsidRPr="0020599A">
              <w:rPr>
                <w:i/>
                <w:iCs/>
                <w:sz w:val="16"/>
                <w:szCs w:val="16"/>
              </w:rPr>
              <w:t>February  *</w:t>
            </w:r>
            <w:proofErr w:type="gramEnd"/>
            <w:r w:rsidR="001425A2">
              <w:rPr>
                <w:i/>
                <w:iCs/>
                <w:sz w:val="16"/>
                <w:szCs w:val="16"/>
              </w:rPr>
              <w:t xml:space="preserve"> Nominations</w:t>
            </w:r>
          </w:p>
          <w:p w14:paraId="0C804A7E" w14:textId="3CF18590" w:rsidR="003C3AC8" w:rsidRPr="0020599A" w:rsidRDefault="006277D7" w:rsidP="00767999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March     </w:t>
            </w:r>
            <w:r w:rsidR="003C3AC8" w:rsidRPr="0020599A">
              <w:rPr>
                <w:i/>
                <w:iCs/>
                <w:sz w:val="16"/>
                <w:szCs w:val="16"/>
              </w:rPr>
              <w:t xml:space="preserve"> </w:t>
            </w:r>
            <w:r w:rsidR="003C3AC8" w:rsidRPr="0020599A">
              <w:rPr>
                <w:b/>
                <w:bCs/>
                <w:sz w:val="16"/>
                <w:szCs w:val="16"/>
              </w:rPr>
              <w:t xml:space="preserve"> *</w:t>
            </w:r>
            <w:r>
              <w:rPr>
                <w:i/>
                <w:iCs/>
                <w:sz w:val="16"/>
                <w:szCs w:val="16"/>
              </w:rPr>
              <w:t>Worksite Elections</w:t>
            </w:r>
            <w:r w:rsidR="003C3AC8" w:rsidRPr="0020599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58" w:type="dxa"/>
            <w:shd w:val="clear" w:color="auto" w:fill="auto"/>
          </w:tcPr>
          <w:p w14:paraId="72BCADAF" w14:textId="542124CD" w:rsidR="0038447A" w:rsidRPr="0038447A" w:rsidRDefault="0038447A" w:rsidP="0038447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BUDGET</w:t>
            </w:r>
          </w:p>
          <w:p w14:paraId="18F2C120" w14:textId="67AB1FB5" w:rsidR="003C3AC8" w:rsidRPr="0020599A" w:rsidRDefault="003C3AC8" w:rsidP="006E06B5">
            <w:pPr>
              <w:jc w:val="left"/>
              <w:rPr>
                <w:b/>
                <w:bCs/>
                <w:sz w:val="16"/>
                <w:szCs w:val="16"/>
              </w:rPr>
            </w:pPr>
            <w:r w:rsidRPr="0020599A">
              <w:rPr>
                <w:i/>
                <w:iCs/>
                <w:sz w:val="16"/>
                <w:szCs w:val="16"/>
              </w:rPr>
              <w:t>March   *</w:t>
            </w:r>
            <w:r w:rsidR="00BA198E">
              <w:rPr>
                <w:i/>
                <w:iCs/>
                <w:sz w:val="16"/>
                <w:szCs w:val="16"/>
              </w:rPr>
              <w:t xml:space="preserve"> 22-23 Draft Budget</w:t>
            </w:r>
            <w:r w:rsidRPr="0020599A">
              <w:rPr>
                <w:b/>
                <w:bCs/>
                <w:sz w:val="16"/>
                <w:szCs w:val="16"/>
              </w:rPr>
              <w:t xml:space="preserve">     </w:t>
            </w:r>
          </w:p>
          <w:p w14:paraId="0DA45A9F" w14:textId="2AEC50AD" w:rsidR="003C3AC8" w:rsidRPr="00BA198E" w:rsidRDefault="003C3AC8" w:rsidP="006E06B5">
            <w:pPr>
              <w:jc w:val="left"/>
              <w:rPr>
                <w:i/>
                <w:iCs/>
                <w:sz w:val="16"/>
                <w:szCs w:val="16"/>
              </w:rPr>
            </w:pPr>
            <w:r w:rsidRPr="0020599A">
              <w:rPr>
                <w:i/>
                <w:iCs/>
                <w:sz w:val="16"/>
                <w:szCs w:val="16"/>
              </w:rPr>
              <w:t>April      *</w:t>
            </w:r>
            <w:r w:rsidR="00BA198E">
              <w:rPr>
                <w:i/>
                <w:iCs/>
                <w:sz w:val="16"/>
                <w:szCs w:val="16"/>
              </w:rPr>
              <w:t xml:space="preserve"> 22-23 Budget Vote</w:t>
            </w:r>
          </w:p>
        </w:tc>
      </w:tr>
    </w:tbl>
    <w:p w14:paraId="150454CB" w14:textId="1FA5B9A3" w:rsidR="00A70674" w:rsidRPr="003C3AC8" w:rsidRDefault="00A70674" w:rsidP="003C3AC8">
      <w:pPr>
        <w:pStyle w:val="Heading1"/>
        <w:spacing w:before="0"/>
        <w:rPr>
          <w:sz w:val="2"/>
          <w:szCs w:val="2"/>
        </w:rPr>
      </w:pPr>
    </w:p>
    <w:tbl>
      <w:tblPr>
        <w:tblStyle w:val="Sem3"/>
        <w:tblW w:w="10983" w:type="dxa"/>
        <w:tblLook w:val="0620" w:firstRow="1" w:lastRow="0" w:firstColumn="0" w:lastColumn="0" w:noHBand="1" w:noVBand="1"/>
        <w:tblCaption w:val="Important Dates/Notes"/>
      </w:tblPr>
      <w:tblGrid>
        <w:gridCol w:w="810"/>
        <w:gridCol w:w="3517"/>
        <w:gridCol w:w="3233"/>
        <w:gridCol w:w="3423"/>
      </w:tblGrid>
      <w:tr w:rsidR="003C3AC8" w:rsidRPr="0020599A" w14:paraId="4044C20D" w14:textId="77777777" w:rsidTr="00DB059B">
        <w:trPr>
          <w:cantSplit/>
          <w:trHeight w:val="2160"/>
        </w:trPr>
        <w:tc>
          <w:tcPr>
            <w:tcW w:w="810" w:type="dxa"/>
            <w:textDirection w:val="btLr"/>
          </w:tcPr>
          <w:p w14:paraId="6A8A3CE7" w14:textId="5AB043DC" w:rsidR="003C3AC8" w:rsidRPr="0020599A" w:rsidRDefault="003C3AC8" w:rsidP="003C3AC8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3C3AC8">
              <w:rPr>
                <w:b/>
                <w:bCs/>
                <w:sz w:val="16"/>
                <w:szCs w:val="16"/>
              </w:rPr>
              <w:t>Other Important Dates</w:t>
            </w:r>
          </w:p>
        </w:tc>
        <w:tc>
          <w:tcPr>
            <w:tcW w:w="3517" w:type="dxa"/>
            <w:shd w:val="clear" w:color="auto" w:fill="auto"/>
          </w:tcPr>
          <w:p w14:paraId="7BF7B96B" w14:textId="60F684B8" w:rsidR="003C3AC8" w:rsidRDefault="003C3AC8" w:rsidP="007F6B3F">
            <w:pPr>
              <w:jc w:val="left"/>
              <w:rPr>
                <w:b/>
                <w:bCs/>
                <w:sz w:val="16"/>
                <w:szCs w:val="16"/>
              </w:rPr>
            </w:pPr>
            <w:r w:rsidRPr="003C3AC8">
              <w:rPr>
                <w:b/>
                <w:bCs/>
                <w:sz w:val="16"/>
                <w:szCs w:val="16"/>
              </w:rPr>
              <w:t>9/</w:t>
            </w:r>
            <w:r w:rsidR="00540443" w:rsidRPr="003C3AC8">
              <w:rPr>
                <w:b/>
                <w:bCs/>
                <w:sz w:val="16"/>
                <w:szCs w:val="16"/>
              </w:rPr>
              <w:t>6</w:t>
            </w:r>
            <w:r w:rsidR="00540443">
              <w:rPr>
                <w:b/>
                <w:bCs/>
                <w:sz w:val="16"/>
                <w:szCs w:val="16"/>
              </w:rPr>
              <w:t xml:space="preserve"> </w:t>
            </w:r>
            <w:r w:rsidR="00540443" w:rsidRPr="003C3AC8">
              <w:rPr>
                <w:b/>
                <w:bCs/>
                <w:sz w:val="16"/>
                <w:szCs w:val="16"/>
              </w:rPr>
              <w:t>Holiday</w:t>
            </w:r>
            <w:r w:rsidRPr="003C3AC8">
              <w:rPr>
                <w:b/>
                <w:bCs/>
                <w:sz w:val="16"/>
                <w:szCs w:val="16"/>
              </w:rPr>
              <w:t xml:space="preserve"> - Labor Day</w:t>
            </w:r>
          </w:p>
          <w:p w14:paraId="2321BAEC" w14:textId="3BA96EA7" w:rsidR="00540443" w:rsidRDefault="00540443" w:rsidP="007F6B3F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9/22 Early Release</w:t>
            </w:r>
          </w:p>
          <w:p w14:paraId="3279DE8D" w14:textId="085B8F9B" w:rsidR="00540443" w:rsidRPr="003C3AC8" w:rsidRDefault="00540443" w:rsidP="007F6B3F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10/11 Teacher Work Day </w:t>
            </w:r>
          </w:p>
          <w:p w14:paraId="128440C5" w14:textId="77777777" w:rsidR="003C3AC8" w:rsidRPr="003C3AC8" w:rsidRDefault="003C3AC8" w:rsidP="007F6B3F">
            <w:pPr>
              <w:jc w:val="left"/>
              <w:rPr>
                <w:b/>
                <w:bCs/>
                <w:color w:val="0070C0"/>
                <w:sz w:val="16"/>
                <w:szCs w:val="16"/>
              </w:rPr>
            </w:pPr>
            <w:r w:rsidRPr="003C3AC8">
              <w:rPr>
                <w:b/>
                <w:bCs/>
                <w:color w:val="0070C0"/>
                <w:sz w:val="16"/>
                <w:szCs w:val="16"/>
              </w:rPr>
              <w:t>10/14-10/16     FEA Delegate Assembly</w:t>
            </w:r>
          </w:p>
          <w:p w14:paraId="256DD869" w14:textId="76454EC2" w:rsidR="003C3AC8" w:rsidRPr="003C3AC8" w:rsidRDefault="00165735" w:rsidP="007F6B3F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11/11Holiday Veterans Day</w:t>
            </w:r>
          </w:p>
          <w:p w14:paraId="387EE0E4" w14:textId="4233CF2A" w:rsidR="003C3AC8" w:rsidRDefault="003C3AC8" w:rsidP="007F6B3F">
            <w:pPr>
              <w:jc w:val="left"/>
              <w:rPr>
                <w:b/>
                <w:bCs/>
                <w:sz w:val="16"/>
                <w:szCs w:val="16"/>
              </w:rPr>
            </w:pPr>
            <w:r w:rsidRPr="003C3AC8">
              <w:rPr>
                <w:b/>
                <w:bCs/>
                <w:sz w:val="16"/>
                <w:szCs w:val="16"/>
              </w:rPr>
              <w:t>11/22-11/26 Thanksgiving Break</w:t>
            </w:r>
          </w:p>
          <w:p w14:paraId="1C123014" w14:textId="7F41DC1E" w:rsidR="00540443" w:rsidRPr="003C3AC8" w:rsidRDefault="00540443" w:rsidP="007F6B3F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12/20-1/3 Christmas Break</w:t>
            </w:r>
          </w:p>
          <w:p w14:paraId="2BCFCB73" w14:textId="473E4D57" w:rsidR="003C3AC8" w:rsidRPr="003C3AC8" w:rsidRDefault="003C3AC8" w:rsidP="00C911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auto"/>
            <w:vAlign w:val="top"/>
          </w:tcPr>
          <w:p w14:paraId="2BEC7302" w14:textId="77777777" w:rsidR="009654EF" w:rsidRDefault="009654EF" w:rsidP="007F6B3F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224AF07C" w14:textId="50FD993C" w:rsidR="00540443" w:rsidRDefault="00540443" w:rsidP="007F6B3F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/4 Teacher </w:t>
            </w:r>
            <w:proofErr w:type="gramStart"/>
            <w:r>
              <w:rPr>
                <w:b/>
                <w:bCs/>
                <w:sz w:val="16"/>
                <w:szCs w:val="16"/>
              </w:rPr>
              <w:t>Work day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778A12D8" w14:textId="15F23477" w:rsidR="003C3AC8" w:rsidRPr="003C3AC8" w:rsidRDefault="003C3AC8" w:rsidP="007F6B3F">
            <w:pPr>
              <w:jc w:val="left"/>
              <w:rPr>
                <w:b/>
                <w:bCs/>
                <w:sz w:val="16"/>
                <w:szCs w:val="16"/>
              </w:rPr>
            </w:pPr>
            <w:r w:rsidRPr="003C3AC8">
              <w:rPr>
                <w:b/>
                <w:bCs/>
                <w:sz w:val="16"/>
                <w:szCs w:val="16"/>
              </w:rPr>
              <w:t>1/</w:t>
            </w:r>
            <w:r w:rsidR="00540443" w:rsidRPr="003C3AC8">
              <w:rPr>
                <w:b/>
                <w:bCs/>
                <w:sz w:val="16"/>
                <w:szCs w:val="16"/>
              </w:rPr>
              <w:t>11 Legislative</w:t>
            </w:r>
            <w:r w:rsidRPr="003C3AC8">
              <w:rPr>
                <w:i/>
                <w:iCs/>
                <w:sz w:val="16"/>
                <w:szCs w:val="16"/>
              </w:rPr>
              <w:t xml:space="preserve"> Session</w:t>
            </w:r>
            <w:r w:rsidRPr="003C3AC8">
              <w:rPr>
                <w:b/>
                <w:bCs/>
                <w:sz w:val="16"/>
                <w:szCs w:val="16"/>
              </w:rPr>
              <w:t xml:space="preserve">, </w:t>
            </w:r>
            <w:r w:rsidRPr="003C3AC8">
              <w:rPr>
                <w:sz w:val="16"/>
                <w:szCs w:val="16"/>
              </w:rPr>
              <w:t>begin</w:t>
            </w:r>
          </w:p>
          <w:p w14:paraId="179EB9D4" w14:textId="272F02F8" w:rsidR="003C3AC8" w:rsidRDefault="003C3AC8" w:rsidP="007F6B3F">
            <w:pPr>
              <w:jc w:val="left"/>
              <w:rPr>
                <w:b/>
                <w:bCs/>
                <w:sz w:val="16"/>
                <w:szCs w:val="16"/>
              </w:rPr>
            </w:pPr>
            <w:r w:rsidRPr="003C3AC8">
              <w:rPr>
                <w:b/>
                <w:bCs/>
                <w:sz w:val="16"/>
                <w:szCs w:val="16"/>
              </w:rPr>
              <w:t xml:space="preserve">1/17 </w:t>
            </w:r>
            <w:r w:rsidR="00540443">
              <w:rPr>
                <w:b/>
                <w:bCs/>
                <w:sz w:val="16"/>
                <w:szCs w:val="16"/>
              </w:rPr>
              <w:t>H</w:t>
            </w:r>
            <w:r w:rsidRPr="003C3AC8">
              <w:rPr>
                <w:b/>
                <w:bCs/>
                <w:sz w:val="16"/>
                <w:szCs w:val="16"/>
              </w:rPr>
              <w:t>oliday – MLK</w:t>
            </w:r>
          </w:p>
          <w:p w14:paraId="51919CBD" w14:textId="141E4A42" w:rsidR="00540443" w:rsidRPr="003C3AC8" w:rsidRDefault="00540443" w:rsidP="007F6B3F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1/26 Early Release </w:t>
            </w:r>
          </w:p>
          <w:p w14:paraId="3ACFE92C" w14:textId="2B868937" w:rsidR="003C3AC8" w:rsidRDefault="003C3AC8" w:rsidP="007F6B3F">
            <w:pPr>
              <w:jc w:val="left"/>
              <w:rPr>
                <w:b/>
                <w:bCs/>
                <w:sz w:val="16"/>
                <w:szCs w:val="16"/>
              </w:rPr>
            </w:pPr>
            <w:r w:rsidRPr="003C3AC8">
              <w:rPr>
                <w:b/>
                <w:bCs/>
                <w:sz w:val="16"/>
                <w:szCs w:val="16"/>
              </w:rPr>
              <w:t>2/21 Holiday – Presidents Day</w:t>
            </w:r>
          </w:p>
          <w:p w14:paraId="46CA5B35" w14:textId="77777777" w:rsidR="00F827C7" w:rsidRPr="009654EF" w:rsidRDefault="00F827C7" w:rsidP="00F827C7">
            <w:pPr>
              <w:jc w:val="left"/>
              <w:rPr>
                <w:b/>
                <w:bCs/>
                <w:sz w:val="16"/>
                <w:szCs w:val="16"/>
              </w:rPr>
            </w:pPr>
            <w:r w:rsidRPr="009654EF">
              <w:rPr>
                <w:b/>
                <w:bCs/>
                <w:sz w:val="16"/>
                <w:szCs w:val="16"/>
              </w:rPr>
              <w:t>2/18-2/19 Winter Leadership (North)</w:t>
            </w:r>
          </w:p>
          <w:p w14:paraId="5C19D73F" w14:textId="77777777" w:rsidR="00F827C7" w:rsidRPr="009654EF" w:rsidRDefault="00F827C7" w:rsidP="00F827C7">
            <w:pPr>
              <w:jc w:val="left"/>
              <w:rPr>
                <w:b/>
                <w:bCs/>
                <w:sz w:val="16"/>
                <w:szCs w:val="16"/>
              </w:rPr>
            </w:pPr>
            <w:r w:rsidRPr="009654EF">
              <w:rPr>
                <w:b/>
                <w:bCs/>
                <w:sz w:val="16"/>
                <w:szCs w:val="16"/>
              </w:rPr>
              <w:t>3/4 -3/5 Winter Leadership (Central)</w:t>
            </w:r>
          </w:p>
          <w:p w14:paraId="307F6DB3" w14:textId="77777777" w:rsidR="003C3AC8" w:rsidRPr="009654EF" w:rsidRDefault="003C3AC8" w:rsidP="007F6B3F">
            <w:pPr>
              <w:jc w:val="left"/>
              <w:rPr>
                <w:b/>
                <w:bCs/>
                <w:sz w:val="16"/>
                <w:szCs w:val="16"/>
              </w:rPr>
            </w:pPr>
            <w:r w:rsidRPr="009654EF">
              <w:rPr>
                <w:b/>
                <w:bCs/>
                <w:sz w:val="16"/>
                <w:szCs w:val="16"/>
              </w:rPr>
              <w:t xml:space="preserve">3/11 </w:t>
            </w:r>
            <w:r w:rsidRPr="009654EF">
              <w:rPr>
                <w:b/>
                <w:bCs/>
                <w:i/>
                <w:iCs/>
                <w:sz w:val="16"/>
                <w:szCs w:val="16"/>
              </w:rPr>
              <w:t>Legislative Session</w:t>
            </w:r>
            <w:r w:rsidRPr="009654EF">
              <w:rPr>
                <w:b/>
                <w:bCs/>
                <w:sz w:val="16"/>
                <w:szCs w:val="16"/>
              </w:rPr>
              <w:t>, end</w:t>
            </w:r>
          </w:p>
          <w:p w14:paraId="5DBCC69A" w14:textId="112EF1C4" w:rsidR="00540443" w:rsidRPr="003C3AC8" w:rsidRDefault="00540443" w:rsidP="007F6B3F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3" w:type="dxa"/>
            <w:shd w:val="clear" w:color="auto" w:fill="auto"/>
            <w:vAlign w:val="top"/>
          </w:tcPr>
          <w:p w14:paraId="46DF1133" w14:textId="77777777" w:rsidR="009654EF" w:rsidRDefault="009654EF" w:rsidP="007F6B3F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299E142A" w14:textId="77777777" w:rsidR="009654EF" w:rsidRDefault="009654EF" w:rsidP="009654EF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3/14-318 Spring Break</w:t>
            </w:r>
          </w:p>
          <w:p w14:paraId="01E35073" w14:textId="30784655" w:rsidR="009654EF" w:rsidRDefault="009654EF" w:rsidP="009654EF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3/21- Teacher Day</w:t>
            </w:r>
          </w:p>
          <w:p w14:paraId="7BE229B3" w14:textId="76A3B853" w:rsidR="0020251E" w:rsidRDefault="0020251E" w:rsidP="007F6B3F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4/15 School Holiday Mid Term Break</w:t>
            </w:r>
          </w:p>
          <w:p w14:paraId="0A219802" w14:textId="32AE7A2C" w:rsidR="0020251E" w:rsidRDefault="0020251E" w:rsidP="007F6B3F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5/27 Teacher Work Day</w:t>
            </w:r>
          </w:p>
          <w:p w14:paraId="6C11254F" w14:textId="6AFE314A" w:rsidR="003C3AC8" w:rsidRPr="003C3AC8" w:rsidRDefault="003C3AC8" w:rsidP="007F6B3F">
            <w:pPr>
              <w:jc w:val="left"/>
              <w:rPr>
                <w:b/>
                <w:bCs/>
                <w:sz w:val="16"/>
                <w:szCs w:val="16"/>
              </w:rPr>
            </w:pPr>
            <w:r w:rsidRPr="003C3AC8">
              <w:rPr>
                <w:b/>
                <w:bCs/>
                <w:sz w:val="16"/>
                <w:szCs w:val="16"/>
              </w:rPr>
              <w:t>5/30 Holiday – Memorial Day</w:t>
            </w:r>
          </w:p>
          <w:p w14:paraId="2F9BD019" w14:textId="31565061" w:rsidR="003C3AC8" w:rsidRPr="003C3AC8" w:rsidRDefault="003C3AC8" w:rsidP="007F6B3F">
            <w:pPr>
              <w:jc w:val="left"/>
              <w:rPr>
                <w:b/>
                <w:bCs/>
                <w:color w:val="0070C0"/>
                <w:sz w:val="16"/>
                <w:szCs w:val="16"/>
              </w:rPr>
            </w:pPr>
            <w:r w:rsidRPr="003C3AC8">
              <w:rPr>
                <w:b/>
                <w:bCs/>
                <w:color w:val="0070C0"/>
                <w:sz w:val="16"/>
                <w:szCs w:val="16"/>
              </w:rPr>
              <w:t>6/12-6/17</w:t>
            </w:r>
            <w:r w:rsidR="0020251E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3C3AC8">
              <w:rPr>
                <w:b/>
                <w:bCs/>
                <w:color w:val="0070C0"/>
                <w:sz w:val="16"/>
                <w:szCs w:val="16"/>
              </w:rPr>
              <w:t>FEA Summer Academy</w:t>
            </w:r>
          </w:p>
          <w:p w14:paraId="1EFDC34A" w14:textId="58BF3C0E" w:rsidR="003C3AC8" w:rsidRPr="003C3AC8" w:rsidRDefault="003C3AC8" w:rsidP="007F6B3F">
            <w:pPr>
              <w:jc w:val="left"/>
              <w:rPr>
                <w:b/>
                <w:bCs/>
                <w:color w:val="0070C0"/>
                <w:sz w:val="16"/>
                <w:szCs w:val="16"/>
              </w:rPr>
            </w:pPr>
            <w:r w:rsidRPr="003C3AC8">
              <w:rPr>
                <w:b/>
                <w:bCs/>
                <w:color w:val="0070C0"/>
                <w:sz w:val="16"/>
                <w:szCs w:val="16"/>
              </w:rPr>
              <w:t>7/2-7/</w:t>
            </w:r>
            <w:r w:rsidR="0020251E" w:rsidRPr="003C3AC8">
              <w:rPr>
                <w:b/>
                <w:bCs/>
                <w:color w:val="0070C0"/>
                <w:sz w:val="16"/>
                <w:szCs w:val="16"/>
              </w:rPr>
              <w:t xml:space="preserve">6 </w:t>
            </w:r>
            <w:r w:rsidR="0020251E">
              <w:rPr>
                <w:b/>
                <w:bCs/>
                <w:color w:val="0070C0"/>
                <w:sz w:val="16"/>
                <w:szCs w:val="16"/>
              </w:rPr>
              <w:t>NEA</w:t>
            </w:r>
            <w:r w:rsidRPr="003C3AC8">
              <w:rPr>
                <w:b/>
                <w:bCs/>
                <w:color w:val="0070C0"/>
                <w:sz w:val="16"/>
                <w:szCs w:val="16"/>
              </w:rPr>
              <w:t xml:space="preserve"> RA (Dallas)</w:t>
            </w:r>
          </w:p>
          <w:p w14:paraId="4C9494F9" w14:textId="79583C4D" w:rsidR="003C3AC8" w:rsidRPr="003C3AC8" w:rsidRDefault="003C3AC8" w:rsidP="007F6B3F">
            <w:pPr>
              <w:jc w:val="left"/>
              <w:rPr>
                <w:b/>
                <w:bCs/>
                <w:sz w:val="16"/>
                <w:szCs w:val="16"/>
              </w:rPr>
            </w:pPr>
            <w:r w:rsidRPr="003C3AC8">
              <w:rPr>
                <w:b/>
                <w:bCs/>
                <w:color w:val="0070C0"/>
                <w:sz w:val="16"/>
                <w:szCs w:val="16"/>
              </w:rPr>
              <w:t>7/14-7/17</w:t>
            </w:r>
            <w:r w:rsidR="0020251E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3C3AC8">
              <w:rPr>
                <w:b/>
                <w:bCs/>
                <w:color w:val="0070C0"/>
                <w:sz w:val="16"/>
                <w:szCs w:val="16"/>
              </w:rPr>
              <w:t>AFT Convention (Boston)</w:t>
            </w:r>
          </w:p>
          <w:p w14:paraId="6235AD43" w14:textId="0C1C7B07" w:rsidR="003C3AC8" w:rsidRPr="003C3AC8" w:rsidRDefault="003C3AC8" w:rsidP="007F6B3F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</w:tbl>
    <w:p w14:paraId="55513A83" w14:textId="0282699D" w:rsidR="003C3AC8" w:rsidRPr="003C3AC8" w:rsidRDefault="003C3AC8" w:rsidP="003C3AC8">
      <w:pPr>
        <w:tabs>
          <w:tab w:val="left" w:pos="2378"/>
        </w:tabs>
      </w:pPr>
    </w:p>
    <w:sectPr w:rsidR="003C3AC8" w:rsidRPr="003C3AC8" w:rsidSect="00C27EFF">
      <w:headerReference w:type="default" r:id="rId10"/>
      <w:pgSz w:w="12240" w:h="15840"/>
      <w:pgMar w:top="180" w:right="720" w:bottom="288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FF7D" w14:textId="77777777" w:rsidR="002F3739" w:rsidRDefault="002F3739" w:rsidP="00337E14">
      <w:pPr>
        <w:spacing w:after="0"/>
      </w:pPr>
      <w:r>
        <w:separator/>
      </w:r>
    </w:p>
  </w:endnote>
  <w:endnote w:type="continuationSeparator" w:id="0">
    <w:p w14:paraId="3A272275" w14:textId="77777777" w:rsidR="002F3739" w:rsidRDefault="002F3739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D2D3" w14:textId="77777777" w:rsidR="002F3739" w:rsidRDefault="002F3739" w:rsidP="00337E14">
      <w:pPr>
        <w:spacing w:after="0"/>
      </w:pPr>
      <w:r>
        <w:separator/>
      </w:r>
    </w:p>
  </w:footnote>
  <w:footnote w:type="continuationSeparator" w:id="0">
    <w:p w14:paraId="7CC59301" w14:textId="77777777" w:rsidR="002F3739" w:rsidRDefault="002F3739" w:rsidP="00337E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79C1" w14:textId="12091437" w:rsidR="00F1415E" w:rsidRPr="00C27EFF" w:rsidRDefault="00F1415E" w:rsidP="00C27EFF">
    <w:pPr>
      <w:pStyle w:val="Header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D5A90"/>
    <w:multiLevelType w:val="hybridMultilevel"/>
    <w:tmpl w:val="260016F8"/>
    <w:lvl w:ilvl="0" w:tplc="E788E1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24"/>
    <w:rsid w:val="00006265"/>
    <w:rsid w:val="0001113B"/>
    <w:rsid w:val="00063E9D"/>
    <w:rsid w:val="0008528E"/>
    <w:rsid w:val="000B4502"/>
    <w:rsid w:val="000C5BC9"/>
    <w:rsid w:val="000D6EFE"/>
    <w:rsid w:val="000F399C"/>
    <w:rsid w:val="00110A20"/>
    <w:rsid w:val="001230AD"/>
    <w:rsid w:val="00123AB8"/>
    <w:rsid w:val="00123FC4"/>
    <w:rsid w:val="00133D48"/>
    <w:rsid w:val="001425A2"/>
    <w:rsid w:val="00165735"/>
    <w:rsid w:val="00175AD6"/>
    <w:rsid w:val="00176DFB"/>
    <w:rsid w:val="00177845"/>
    <w:rsid w:val="001A6FA6"/>
    <w:rsid w:val="001E70FE"/>
    <w:rsid w:val="00201E8C"/>
    <w:rsid w:val="0020251E"/>
    <w:rsid w:val="0020599A"/>
    <w:rsid w:val="00223D4D"/>
    <w:rsid w:val="002317D4"/>
    <w:rsid w:val="0023794E"/>
    <w:rsid w:val="002542FD"/>
    <w:rsid w:val="00267195"/>
    <w:rsid w:val="00284F30"/>
    <w:rsid w:val="002B7E74"/>
    <w:rsid w:val="002E3165"/>
    <w:rsid w:val="002F14A2"/>
    <w:rsid w:val="002F3739"/>
    <w:rsid w:val="002F7C28"/>
    <w:rsid w:val="00337E14"/>
    <w:rsid w:val="003522B7"/>
    <w:rsid w:val="00366921"/>
    <w:rsid w:val="0038447A"/>
    <w:rsid w:val="00386DEA"/>
    <w:rsid w:val="003C14C4"/>
    <w:rsid w:val="003C3AC8"/>
    <w:rsid w:val="00405CAD"/>
    <w:rsid w:val="004143A6"/>
    <w:rsid w:val="004206EA"/>
    <w:rsid w:val="0044315E"/>
    <w:rsid w:val="004627EE"/>
    <w:rsid w:val="004A6C50"/>
    <w:rsid w:val="004B430E"/>
    <w:rsid w:val="004D0F1D"/>
    <w:rsid w:val="004E286E"/>
    <w:rsid w:val="004E2A6A"/>
    <w:rsid w:val="004E661C"/>
    <w:rsid w:val="004F4620"/>
    <w:rsid w:val="004F683C"/>
    <w:rsid w:val="005016AE"/>
    <w:rsid w:val="00505C5A"/>
    <w:rsid w:val="00512E81"/>
    <w:rsid w:val="0052495B"/>
    <w:rsid w:val="00540443"/>
    <w:rsid w:val="005416FC"/>
    <w:rsid w:val="0058421F"/>
    <w:rsid w:val="00594A16"/>
    <w:rsid w:val="005B6FFD"/>
    <w:rsid w:val="005D12F4"/>
    <w:rsid w:val="005E4BDD"/>
    <w:rsid w:val="005F5A7C"/>
    <w:rsid w:val="00622019"/>
    <w:rsid w:val="00622951"/>
    <w:rsid w:val="006277D7"/>
    <w:rsid w:val="00676518"/>
    <w:rsid w:val="00684974"/>
    <w:rsid w:val="006945E1"/>
    <w:rsid w:val="006E06B5"/>
    <w:rsid w:val="006F1D3C"/>
    <w:rsid w:val="00713987"/>
    <w:rsid w:val="007213D3"/>
    <w:rsid w:val="00732631"/>
    <w:rsid w:val="007476DE"/>
    <w:rsid w:val="00767999"/>
    <w:rsid w:val="00773D0E"/>
    <w:rsid w:val="007841D1"/>
    <w:rsid w:val="007A2396"/>
    <w:rsid w:val="007D4FCD"/>
    <w:rsid w:val="007F6B3F"/>
    <w:rsid w:val="007F75C5"/>
    <w:rsid w:val="008214F4"/>
    <w:rsid w:val="0088356C"/>
    <w:rsid w:val="008A2ADF"/>
    <w:rsid w:val="008A4D0C"/>
    <w:rsid w:val="008B7446"/>
    <w:rsid w:val="009035EA"/>
    <w:rsid w:val="00911670"/>
    <w:rsid w:val="0091799F"/>
    <w:rsid w:val="00937DDC"/>
    <w:rsid w:val="00962423"/>
    <w:rsid w:val="009654EF"/>
    <w:rsid w:val="00996198"/>
    <w:rsid w:val="009F20B1"/>
    <w:rsid w:val="009F65F2"/>
    <w:rsid w:val="00A00679"/>
    <w:rsid w:val="00A70674"/>
    <w:rsid w:val="00A875D8"/>
    <w:rsid w:val="00AC5880"/>
    <w:rsid w:val="00B02BE0"/>
    <w:rsid w:val="00B03FCB"/>
    <w:rsid w:val="00B1472A"/>
    <w:rsid w:val="00B148DC"/>
    <w:rsid w:val="00B32D54"/>
    <w:rsid w:val="00B33651"/>
    <w:rsid w:val="00B33F03"/>
    <w:rsid w:val="00B4419A"/>
    <w:rsid w:val="00B52ADD"/>
    <w:rsid w:val="00B745DC"/>
    <w:rsid w:val="00B87BA8"/>
    <w:rsid w:val="00BA198E"/>
    <w:rsid w:val="00BC7024"/>
    <w:rsid w:val="00BD4C1E"/>
    <w:rsid w:val="00C01A30"/>
    <w:rsid w:val="00C2738E"/>
    <w:rsid w:val="00C27EFF"/>
    <w:rsid w:val="00C43D5F"/>
    <w:rsid w:val="00C52A73"/>
    <w:rsid w:val="00C52D9D"/>
    <w:rsid w:val="00C66451"/>
    <w:rsid w:val="00C911A7"/>
    <w:rsid w:val="00CF4ADA"/>
    <w:rsid w:val="00D12989"/>
    <w:rsid w:val="00D206E7"/>
    <w:rsid w:val="00D25BF1"/>
    <w:rsid w:val="00D35DA8"/>
    <w:rsid w:val="00D6383B"/>
    <w:rsid w:val="00DA79E6"/>
    <w:rsid w:val="00DB059B"/>
    <w:rsid w:val="00DD7D9E"/>
    <w:rsid w:val="00DF211C"/>
    <w:rsid w:val="00DF2424"/>
    <w:rsid w:val="00E118A4"/>
    <w:rsid w:val="00E17746"/>
    <w:rsid w:val="00E34FFC"/>
    <w:rsid w:val="00E9442D"/>
    <w:rsid w:val="00EC16F9"/>
    <w:rsid w:val="00ED2C05"/>
    <w:rsid w:val="00ED758C"/>
    <w:rsid w:val="00F1415E"/>
    <w:rsid w:val="00F23E7F"/>
    <w:rsid w:val="00F45D9E"/>
    <w:rsid w:val="00F64ED1"/>
    <w:rsid w:val="00F827C7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77E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F2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_v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D2BA8-D36C-42F6-BD17-6BB08AE9B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AD8CF-178E-40B8-A4CD-9424C83AB6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D982AC3-AC74-40F1-A914-CE418ECF0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2021-10-12T15:47:00Z</dcterms:created>
  <dcterms:modified xsi:type="dcterms:W3CDTF">2022-01-22T23:54:00Z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